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2AA6E" w14:textId="69EB51B6" w:rsidR="0098557A" w:rsidRPr="00CF6529" w:rsidRDefault="0098557A" w:rsidP="007009A8">
      <w:pPr>
        <w:spacing w:line="240" w:lineRule="auto"/>
        <w:rPr>
          <w:rStyle w:val="normaltextrun"/>
          <w:rFonts w:ascii="Verdana" w:hAnsi="Verdana" w:cs="Calibri"/>
          <w:b/>
          <w:bCs/>
          <w:sz w:val="22"/>
          <w:szCs w:val="22"/>
        </w:rPr>
      </w:pPr>
      <w:r w:rsidRPr="00CF6529">
        <w:rPr>
          <w:rStyle w:val="normaltextrun"/>
          <w:rFonts w:ascii="Verdana" w:hAnsi="Verdana" w:cs="Calibri"/>
          <w:b/>
          <w:bCs/>
          <w:sz w:val="22"/>
          <w:szCs w:val="22"/>
        </w:rPr>
        <w:t xml:space="preserve">Empfehlungsschreiben </w:t>
      </w:r>
      <w:r w:rsidR="00CF6529">
        <w:rPr>
          <w:rStyle w:val="normaltextrun"/>
          <w:rFonts w:ascii="Verdana" w:hAnsi="Verdana" w:cs="Calibri"/>
          <w:b/>
          <w:bCs/>
          <w:sz w:val="22"/>
          <w:szCs w:val="22"/>
        </w:rPr>
        <w:t>für das Programm „Azubis USA</w:t>
      </w:r>
      <w:r w:rsidR="00746EF4">
        <w:rPr>
          <w:rStyle w:val="normaltextrun"/>
          <w:rFonts w:ascii="Verdana" w:hAnsi="Verdana" w:cs="Calibri"/>
          <w:b/>
          <w:bCs/>
          <w:sz w:val="22"/>
          <w:szCs w:val="22"/>
        </w:rPr>
        <w:t xml:space="preserve"> &amp;</w:t>
      </w:r>
      <w:r w:rsidR="00B94978">
        <w:rPr>
          <w:rStyle w:val="normaltextrun"/>
          <w:rFonts w:ascii="Verdana" w:hAnsi="Verdana" w:cs="Calibri"/>
          <w:b/>
          <w:bCs/>
          <w:sz w:val="22"/>
          <w:szCs w:val="22"/>
        </w:rPr>
        <w:t xml:space="preserve"> Canada</w:t>
      </w:r>
      <w:r w:rsidR="00CF6529">
        <w:rPr>
          <w:rStyle w:val="normaltextrun"/>
          <w:rFonts w:ascii="Verdana" w:hAnsi="Verdana" w:cs="Calibri"/>
          <w:b/>
          <w:bCs/>
          <w:sz w:val="22"/>
          <w:szCs w:val="22"/>
        </w:rPr>
        <w:t>“</w:t>
      </w:r>
    </w:p>
    <w:p w14:paraId="1195A16B" w14:textId="77777777" w:rsidR="00AD3951" w:rsidRPr="00CF6529" w:rsidRDefault="00AD3951" w:rsidP="00AD39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b/>
          <w:bCs/>
          <w:sz w:val="22"/>
          <w:szCs w:val="22"/>
        </w:rPr>
      </w:pPr>
    </w:p>
    <w:p w14:paraId="0AAF2C4F" w14:textId="08DA9019" w:rsidR="00AD3951" w:rsidRPr="00CF6529" w:rsidRDefault="00AD3951" w:rsidP="00AD39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sz w:val="22"/>
          <w:szCs w:val="22"/>
        </w:rPr>
      </w:pPr>
      <w:r w:rsidRPr="00CF6529">
        <w:rPr>
          <w:rStyle w:val="normaltextrun"/>
          <w:rFonts w:ascii="Verdana" w:hAnsi="Verdana" w:cs="Calibri"/>
          <w:sz w:val="22"/>
          <w:szCs w:val="22"/>
        </w:rPr>
        <w:t>Vor</w:t>
      </w:r>
      <w:r w:rsidR="00A25819" w:rsidRPr="00CF6529">
        <w:rPr>
          <w:rStyle w:val="normaltextrun"/>
          <w:rFonts w:ascii="Verdana" w:hAnsi="Verdana" w:cs="Calibri"/>
          <w:sz w:val="22"/>
          <w:szCs w:val="22"/>
        </w:rPr>
        <w:t>- und Nach</w:t>
      </w:r>
      <w:r w:rsidRPr="00CF6529">
        <w:rPr>
          <w:rStyle w:val="normaltextrun"/>
          <w:rFonts w:ascii="Verdana" w:hAnsi="Verdana" w:cs="Calibri"/>
          <w:sz w:val="22"/>
          <w:szCs w:val="22"/>
        </w:rPr>
        <w:t xml:space="preserve">name </w:t>
      </w:r>
      <w:proofErr w:type="spellStart"/>
      <w:proofErr w:type="gramStart"/>
      <w:r w:rsidRPr="00CF6529">
        <w:rPr>
          <w:rStyle w:val="normaltextrun"/>
          <w:rFonts w:ascii="Verdana" w:hAnsi="Verdana" w:cs="Calibri"/>
          <w:sz w:val="22"/>
          <w:szCs w:val="22"/>
        </w:rPr>
        <w:t>des:r</w:t>
      </w:r>
      <w:proofErr w:type="spellEnd"/>
      <w:proofErr w:type="gramEnd"/>
      <w:r w:rsidRPr="00CF6529">
        <w:rPr>
          <w:rStyle w:val="normaltextrun"/>
          <w:rFonts w:ascii="Verdana" w:hAnsi="Verdana" w:cs="Calibri"/>
          <w:sz w:val="22"/>
          <w:szCs w:val="22"/>
        </w:rPr>
        <w:t xml:space="preserve"> Auszubildenden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062D0F" w:rsidRPr="00CF6529" w14:paraId="35D156D5" w14:textId="77777777" w:rsidTr="00AD5417">
        <w:tc>
          <w:tcPr>
            <w:tcW w:w="9324" w:type="dxa"/>
            <w:tcBorders>
              <w:top w:val="nil"/>
            </w:tcBorders>
            <w:shd w:val="clear" w:color="auto" w:fill="auto"/>
          </w:tcPr>
          <w:p w14:paraId="2D29B81B" w14:textId="77777777" w:rsidR="00062D0F" w:rsidRPr="00CF6529" w:rsidRDefault="00062D0F" w:rsidP="00AD54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Calibri"/>
                <w:sz w:val="22"/>
                <w:szCs w:val="22"/>
              </w:rPr>
            </w:pPr>
          </w:p>
          <w:p w14:paraId="055C024F" w14:textId="3DB03D3A" w:rsidR="00062D0F" w:rsidRPr="00CF6529" w:rsidRDefault="00062D0F" w:rsidP="00AD54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Calibri"/>
                <w:sz w:val="22"/>
                <w:szCs w:val="22"/>
              </w:rPr>
            </w:pPr>
          </w:p>
        </w:tc>
      </w:tr>
    </w:tbl>
    <w:p w14:paraId="640DAB74" w14:textId="77777777" w:rsidR="00AD3951" w:rsidRPr="00CF6529" w:rsidRDefault="00AD3951" w:rsidP="00AD39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sz w:val="22"/>
          <w:szCs w:val="22"/>
        </w:rPr>
      </w:pPr>
    </w:p>
    <w:p w14:paraId="50A52344" w14:textId="185A47DF" w:rsidR="00062D0F" w:rsidRPr="00CF6529" w:rsidRDefault="00036ADB" w:rsidP="1477CB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sz w:val="22"/>
          <w:szCs w:val="22"/>
          <w:highlight w:val="yellow"/>
        </w:rPr>
      </w:pPr>
      <w:r w:rsidRPr="1477CB65">
        <w:rPr>
          <w:rStyle w:val="normaltextrun"/>
          <w:rFonts w:ascii="Verdana" w:hAnsi="Verdana" w:cs="Calibri"/>
          <w:sz w:val="22"/>
          <w:szCs w:val="22"/>
        </w:rPr>
        <w:t>Wa</w:t>
      </w:r>
      <w:r w:rsidR="00AA18E8">
        <w:rPr>
          <w:rStyle w:val="normaltextrun"/>
          <w:rFonts w:ascii="Verdana" w:hAnsi="Verdana" w:cs="Calibri"/>
          <w:sz w:val="22"/>
          <w:szCs w:val="22"/>
        </w:rPr>
        <w:t xml:space="preserve">rum würden Sie </w:t>
      </w:r>
      <w:proofErr w:type="spellStart"/>
      <w:proofErr w:type="gramStart"/>
      <w:r w:rsidR="00AA18E8">
        <w:rPr>
          <w:rStyle w:val="normaltextrun"/>
          <w:rFonts w:ascii="Verdana" w:hAnsi="Verdana" w:cs="Calibri"/>
          <w:sz w:val="22"/>
          <w:szCs w:val="22"/>
        </w:rPr>
        <w:t>d</w:t>
      </w:r>
      <w:r w:rsidR="00062D0F" w:rsidRPr="1477CB65">
        <w:rPr>
          <w:rStyle w:val="normaltextrun"/>
          <w:rFonts w:ascii="Verdana" w:hAnsi="Verdana" w:cs="Calibri"/>
          <w:sz w:val="22"/>
          <w:szCs w:val="22"/>
        </w:rPr>
        <w:t>en:die</w:t>
      </w:r>
      <w:proofErr w:type="spellEnd"/>
      <w:proofErr w:type="gramEnd"/>
      <w:r w:rsidR="00062D0F" w:rsidRPr="1477CB65">
        <w:rPr>
          <w:rStyle w:val="normaltextrun"/>
          <w:rFonts w:ascii="Verdana" w:hAnsi="Verdana" w:cs="Calibri"/>
          <w:sz w:val="22"/>
          <w:szCs w:val="22"/>
        </w:rPr>
        <w:t xml:space="preserve"> </w:t>
      </w:r>
      <w:proofErr w:type="spellStart"/>
      <w:r w:rsidR="00062D0F" w:rsidRPr="1477CB65">
        <w:rPr>
          <w:rStyle w:val="normaltextrun"/>
          <w:rFonts w:ascii="Verdana" w:hAnsi="Verdana" w:cs="Calibri"/>
          <w:sz w:val="22"/>
          <w:szCs w:val="22"/>
        </w:rPr>
        <w:t>Auszubildende:n</w:t>
      </w:r>
      <w:proofErr w:type="spellEnd"/>
      <w:r w:rsidR="00062D0F" w:rsidRPr="1477CB65">
        <w:rPr>
          <w:rStyle w:val="normaltextrun"/>
          <w:rFonts w:ascii="Verdana" w:hAnsi="Verdana" w:cs="Calibri"/>
          <w:sz w:val="22"/>
          <w:szCs w:val="22"/>
        </w:rPr>
        <w:t xml:space="preserve"> </w:t>
      </w:r>
      <w:r w:rsidR="00AA18E8">
        <w:rPr>
          <w:rStyle w:val="normaltextrun"/>
          <w:rFonts w:ascii="Verdana" w:hAnsi="Verdana" w:cs="Calibri"/>
          <w:sz w:val="22"/>
          <w:szCs w:val="22"/>
        </w:rPr>
        <w:t xml:space="preserve">für die </w:t>
      </w:r>
      <w:r w:rsidR="00B04954">
        <w:rPr>
          <w:rStyle w:val="normaltextrun"/>
          <w:rFonts w:ascii="Verdana" w:hAnsi="Verdana" w:cs="Calibri"/>
          <w:sz w:val="22"/>
          <w:szCs w:val="22"/>
        </w:rPr>
        <w:t>Teilnahme an „Azubis USA</w:t>
      </w:r>
      <w:r w:rsidR="00C50A73">
        <w:rPr>
          <w:rStyle w:val="normaltextrun"/>
          <w:rFonts w:ascii="Verdana" w:hAnsi="Verdana" w:cs="Calibri"/>
          <w:sz w:val="22"/>
          <w:szCs w:val="22"/>
        </w:rPr>
        <w:t xml:space="preserve"> &amp; Canada</w:t>
      </w:r>
      <w:r w:rsidR="00B04954">
        <w:rPr>
          <w:rStyle w:val="normaltextrun"/>
          <w:rFonts w:ascii="Verdana" w:hAnsi="Verdana" w:cs="Calibri"/>
          <w:sz w:val="22"/>
          <w:szCs w:val="22"/>
        </w:rPr>
        <w:t xml:space="preserve">“ besonders empfehlen? Was zeichnet </w:t>
      </w:r>
      <w:proofErr w:type="spellStart"/>
      <w:proofErr w:type="gramStart"/>
      <w:r w:rsidR="00B04954">
        <w:rPr>
          <w:rStyle w:val="normaltextrun"/>
          <w:rFonts w:ascii="Verdana" w:hAnsi="Verdana" w:cs="Calibri"/>
          <w:sz w:val="22"/>
          <w:szCs w:val="22"/>
        </w:rPr>
        <w:t>sie:ihn</w:t>
      </w:r>
      <w:proofErr w:type="spellEnd"/>
      <w:proofErr w:type="gramEnd"/>
      <w:r w:rsidR="00B04954">
        <w:rPr>
          <w:rStyle w:val="normaltextrun"/>
          <w:rFonts w:ascii="Verdana" w:hAnsi="Verdana" w:cs="Calibri"/>
          <w:sz w:val="22"/>
          <w:szCs w:val="22"/>
        </w:rPr>
        <w:t xml:space="preserve"> besonders aus?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062D0F" w:rsidRPr="00CF6529" w14:paraId="61254011" w14:textId="77777777" w:rsidTr="00AD5417">
        <w:tc>
          <w:tcPr>
            <w:tcW w:w="9324" w:type="dxa"/>
            <w:tcBorders>
              <w:top w:val="nil"/>
            </w:tcBorders>
            <w:shd w:val="clear" w:color="auto" w:fill="auto"/>
          </w:tcPr>
          <w:p w14:paraId="1DCEAA37" w14:textId="77777777" w:rsidR="00062D0F" w:rsidRDefault="00062D0F" w:rsidP="00AD54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Calibri"/>
                <w:sz w:val="22"/>
                <w:szCs w:val="22"/>
              </w:rPr>
            </w:pPr>
          </w:p>
          <w:p w14:paraId="5F67394A" w14:textId="77777777" w:rsidR="00F1136E" w:rsidRDefault="00F1136E" w:rsidP="00AD54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Calibri"/>
                <w:sz w:val="22"/>
                <w:szCs w:val="22"/>
              </w:rPr>
            </w:pPr>
          </w:p>
          <w:p w14:paraId="27CEB706" w14:textId="77777777" w:rsidR="00F1136E" w:rsidRDefault="00F1136E" w:rsidP="00AD54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Calibri"/>
                <w:sz w:val="22"/>
                <w:szCs w:val="22"/>
              </w:rPr>
            </w:pPr>
          </w:p>
          <w:p w14:paraId="5D5A4A00" w14:textId="77777777" w:rsidR="00F1136E" w:rsidRDefault="00F1136E" w:rsidP="00AD54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Calibri"/>
                <w:sz w:val="22"/>
                <w:szCs w:val="22"/>
              </w:rPr>
            </w:pPr>
          </w:p>
          <w:p w14:paraId="0448B99D" w14:textId="77777777" w:rsidR="00F1136E" w:rsidRDefault="00F1136E" w:rsidP="00AD54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Calibri"/>
                <w:sz w:val="22"/>
                <w:szCs w:val="22"/>
              </w:rPr>
            </w:pPr>
          </w:p>
          <w:p w14:paraId="6D293F89" w14:textId="77777777" w:rsidR="00F1136E" w:rsidRDefault="00F1136E" w:rsidP="00AD54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Calibri"/>
                <w:sz w:val="22"/>
                <w:szCs w:val="22"/>
              </w:rPr>
            </w:pPr>
          </w:p>
          <w:p w14:paraId="16E5CB86" w14:textId="77777777" w:rsidR="00F1136E" w:rsidRDefault="00F1136E" w:rsidP="00AD54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Calibri"/>
                <w:sz w:val="22"/>
                <w:szCs w:val="22"/>
              </w:rPr>
            </w:pPr>
          </w:p>
          <w:p w14:paraId="68F706B6" w14:textId="77777777" w:rsidR="00F1136E" w:rsidRDefault="00F1136E" w:rsidP="00AD54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Calibri"/>
                <w:sz w:val="22"/>
                <w:szCs w:val="22"/>
              </w:rPr>
            </w:pPr>
          </w:p>
          <w:p w14:paraId="33E83D56" w14:textId="77777777" w:rsidR="00F1136E" w:rsidRDefault="00F1136E" w:rsidP="00AD54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Calibri"/>
                <w:sz w:val="22"/>
                <w:szCs w:val="22"/>
              </w:rPr>
            </w:pPr>
          </w:p>
          <w:p w14:paraId="7DB6325C" w14:textId="77777777" w:rsidR="00F1136E" w:rsidRDefault="00F1136E" w:rsidP="00AD54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Calibri"/>
                <w:sz w:val="22"/>
                <w:szCs w:val="22"/>
              </w:rPr>
            </w:pPr>
          </w:p>
          <w:p w14:paraId="71C15D79" w14:textId="77777777" w:rsidR="00F1136E" w:rsidRDefault="00F1136E" w:rsidP="00AD54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Calibri"/>
                <w:sz w:val="22"/>
                <w:szCs w:val="22"/>
              </w:rPr>
            </w:pPr>
          </w:p>
          <w:p w14:paraId="09C9B6FE" w14:textId="77777777" w:rsidR="00F1136E" w:rsidRDefault="00F1136E" w:rsidP="00AD54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Calibri"/>
                <w:sz w:val="22"/>
                <w:szCs w:val="22"/>
              </w:rPr>
            </w:pPr>
          </w:p>
          <w:p w14:paraId="6B44692B" w14:textId="77777777" w:rsidR="00F1136E" w:rsidRDefault="00F1136E" w:rsidP="00AD54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Calibri"/>
                <w:sz w:val="22"/>
                <w:szCs w:val="22"/>
              </w:rPr>
            </w:pPr>
          </w:p>
          <w:p w14:paraId="632FE5FD" w14:textId="77777777" w:rsidR="00F1136E" w:rsidRPr="00CF6529" w:rsidRDefault="00F1136E" w:rsidP="00AD54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Calibri"/>
                <w:sz w:val="22"/>
                <w:szCs w:val="22"/>
              </w:rPr>
            </w:pPr>
          </w:p>
          <w:p w14:paraId="3B17C835" w14:textId="77777777" w:rsidR="00062D0F" w:rsidRPr="00CF6529" w:rsidRDefault="00062D0F" w:rsidP="00AD54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Calibri"/>
                <w:sz w:val="22"/>
                <w:szCs w:val="22"/>
              </w:rPr>
            </w:pPr>
          </w:p>
          <w:p w14:paraId="1C64C6A4" w14:textId="1791452F" w:rsidR="00AF5DE7" w:rsidRPr="00CF6529" w:rsidRDefault="00AF5DE7" w:rsidP="00AD54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Calibri"/>
                <w:sz w:val="22"/>
                <w:szCs w:val="22"/>
              </w:rPr>
            </w:pPr>
          </w:p>
        </w:tc>
      </w:tr>
    </w:tbl>
    <w:p w14:paraId="6D17B8BF" w14:textId="77777777" w:rsidR="00062D0F" w:rsidRPr="00CF6529" w:rsidRDefault="00062D0F" w:rsidP="00062D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sz w:val="22"/>
          <w:szCs w:val="22"/>
        </w:rPr>
      </w:pPr>
    </w:p>
    <w:p w14:paraId="5000C636" w14:textId="77777777" w:rsidR="00062D0F" w:rsidRPr="00CF6529" w:rsidRDefault="00062D0F" w:rsidP="00062D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sz w:val="22"/>
          <w:szCs w:val="22"/>
        </w:rPr>
      </w:pPr>
    </w:p>
    <w:p w14:paraId="27890505" w14:textId="6E13F929" w:rsidR="00B50D33" w:rsidRPr="00CF6529" w:rsidRDefault="00B04954" w:rsidP="1477CB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sz w:val="22"/>
          <w:szCs w:val="22"/>
        </w:rPr>
      </w:pPr>
      <w:r>
        <w:rPr>
          <w:rStyle w:val="normaltextrun"/>
          <w:rFonts w:ascii="Verdana" w:hAnsi="Verdana" w:cs="Calibri"/>
          <w:sz w:val="22"/>
          <w:szCs w:val="22"/>
        </w:rPr>
        <w:t>Welche Aufgaben hat</w:t>
      </w:r>
      <w:r w:rsidR="003E3914" w:rsidRPr="1477CB65">
        <w:rPr>
          <w:rStyle w:val="normaltextrun"/>
          <w:rFonts w:ascii="Verdana" w:hAnsi="Verdana" w:cs="Calibri"/>
          <w:sz w:val="22"/>
          <w:szCs w:val="22"/>
        </w:rPr>
        <w:t xml:space="preserve"> </w:t>
      </w:r>
      <w:proofErr w:type="spellStart"/>
      <w:proofErr w:type="gramStart"/>
      <w:r w:rsidR="003E3914" w:rsidRPr="1477CB65">
        <w:rPr>
          <w:rStyle w:val="normaltextrun"/>
          <w:rFonts w:ascii="Verdana" w:hAnsi="Verdana" w:cs="Calibri"/>
          <w:sz w:val="22"/>
          <w:szCs w:val="22"/>
        </w:rPr>
        <w:t>die:der</w:t>
      </w:r>
      <w:proofErr w:type="spellEnd"/>
      <w:proofErr w:type="gramEnd"/>
      <w:r w:rsidR="003E3914" w:rsidRPr="1477CB65">
        <w:rPr>
          <w:rStyle w:val="normaltextrun"/>
          <w:rFonts w:ascii="Verdana" w:hAnsi="Verdana" w:cs="Calibri"/>
          <w:sz w:val="22"/>
          <w:szCs w:val="22"/>
        </w:rPr>
        <w:t xml:space="preserve"> Azubi </w:t>
      </w:r>
      <w:r>
        <w:rPr>
          <w:rStyle w:val="normaltextrun"/>
          <w:rFonts w:ascii="Verdana" w:hAnsi="Verdana" w:cs="Calibri"/>
          <w:sz w:val="22"/>
          <w:szCs w:val="22"/>
        </w:rPr>
        <w:t xml:space="preserve">in Ihrem Betrieb </w:t>
      </w:r>
      <w:r w:rsidR="003E3914" w:rsidRPr="1477CB65">
        <w:rPr>
          <w:rStyle w:val="normaltextrun"/>
          <w:rFonts w:ascii="Verdana" w:hAnsi="Verdana" w:cs="Calibri"/>
          <w:sz w:val="22"/>
          <w:szCs w:val="22"/>
        </w:rPr>
        <w:t xml:space="preserve">bereits </w:t>
      </w:r>
      <w:r>
        <w:rPr>
          <w:rStyle w:val="normaltextrun"/>
          <w:rFonts w:ascii="Verdana" w:hAnsi="Verdana" w:cs="Calibri"/>
          <w:sz w:val="22"/>
          <w:szCs w:val="22"/>
        </w:rPr>
        <w:t>übernommen</w:t>
      </w:r>
      <w:r w:rsidR="00B50D33" w:rsidRPr="1477CB65">
        <w:rPr>
          <w:rStyle w:val="normaltextrun"/>
          <w:rFonts w:ascii="Verdana" w:hAnsi="Verdana" w:cs="Calibri"/>
          <w:sz w:val="22"/>
          <w:szCs w:val="22"/>
        </w:rPr>
        <w:t xml:space="preserve">? Was fällt anderen </w:t>
      </w:r>
      <w:proofErr w:type="spellStart"/>
      <w:proofErr w:type="gramStart"/>
      <w:r w:rsidR="00B50D33" w:rsidRPr="1477CB65">
        <w:rPr>
          <w:rStyle w:val="normaltextrun"/>
          <w:rFonts w:ascii="Verdana" w:hAnsi="Verdana" w:cs="Calibri"/>
          <w:sz w:val="22"/>
          <w:szCs w:val="22"/>
        </w:rPr>
        <w:t>Kolleg:innen</w:t>
      </w:r>
      <w:proofErr w:type="spellEnd"/>
      <w:proofErr w:type="gramEnd"/>
      <w:r w:rsidR="00B50D33" w:rsidRPr="1477CB65">
        <w:rPr>
          <w:rStyle w:val="normaltextrun"/>
          <w:rFonts w:ascii="Verdana" w:hAnsi="Verdana" w:cs="Calibri"/>
          <w:sz w:val="22"/>
          <w:szCs w:val="22"/>
        </w:rPr>
        <w:t xml:space="preserve"> oder </w:t>
      </w:r>
      <w:proofErr w:type="spellStart"/>
      <w:r w:rsidR="00B50D33" w:rsidRPr="1477CB65">
        <w:rPr>
          <w:rStyle w:val="normaltextrun"/>
          <w:rFonts w:ascii="Verdana" w:hAnsi="Verdana" w:cs="Calibri"/>
          <w:sz w:val="22"/>
          <w:szCs w:val="22"/>
        </w:rPr>
        <w:t>Kund:innen</w:t>
      </w:r>
      <w:proofErr w:type="spellEnd"/>
      <w:r w:rsidR="00B50D33" w:rsidRPr="1477CB65">
        <w:rPr>
          <w:rStyle w:val="normaltextrun"/>
          <w:rFonts w:ascii="Verdana" w:hAnsi="Verdana" w:cs="Calibri"/>
          <w:sz w:val="22"/>
          <w:szCs w:val="22"/>
        </w:rPr>
        <w:t xml:space="preserve"> an </w:t>
      </w:r>
      <w:proofErr w:type="spellStart"/>
      <w:r w:rsidR="00B50D33" w:rsidRPr="1477CB65">
        <w:rPr>
          <w:rStyle w:val="normaltextrun"/>
          <w:rFonts w:ascii="Verdana" w:hAnsi="Verdana" w:cs="Calibri"/>
          <w:sz w:val="22"/>
          <w:szCs w:val="22"/>
        </w:rPr>
        <w:t>ihr:ihm</w:t>
      </w:r>
      <w:proofErr w:type="spellEnd"/>
      <w:r w:rsidR="00B50D33" w:rsidRPr="1477CB65">
        <w:rPr>
          <w:rStyle w:val="normaltextrun"/>
          <w:rFonts w:ascii="Verdana" w:hAnsi="Verdana" w:cs="Calibri"/>
          <w:sz w:val="22"/>
          <w:szCs w:val="22"/>
        </w:rPr>
        <w:t xml:space="preserve"> auf?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062D0F" w:rsidRPr="00CF6529" w14:paraId="0C6AE683" w14:textId="77777777" w:rsidTr="00AD5417">
        <w:tc>
          <w:tcPr>
            <w:tcW w:w="9324" w:type="dxa"/>
            <w:tcBorders>
              <w:top w:val="nil"/>
            </w:tcBorders>
            <w:shd w:val="clear" w:color="auto" w:fill="auto"/>
          </w:tcPr>
          <w:p w14:paraId="48C0ED51" w14:textId="77777777" w:rsidR="00062D0F" w:rsidRPr="00CF6529" w:rsidRDefault="00062D0F" w:rsidP="00AD54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Calibri"/>
                <w:sz w:val="22"/>
                <w:szCs w:val="22"/>
              </w:rPr>
            </w:pPr>
          </w:p>
          <w:p w14:paraId="59D409A6" w14:textId="77777777" w:rsidR="00AF5DE7" w:rsidRPr="00CF6529" w:rsidRDefault="00AF5DE7" w:rsidP="00AD54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Calibri"/>
                <w:sz w:val="22"/>
                <w:szCs w:val="22"/>
              </w:rPr>
            </w:pPr>
          </w:p>
          <w:p w14:paraId="2C5D2541" w14:textId="77777777" w:rsidR="00062D0F" w:rsidRPr="00CF6529" w:rsidRDefault="00062D0F" w:rsidP="00AD54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Calibri"/>
                <w:sz w:val="22"/>
                <w:szCs w:val="22"/>
              </w:rPr>
            </w:pPr>
          </w:p>
        </w:tc>
      </w:tr>
    </w:tbl>
    <w:p w14:paraId="7C19F665" w14:textId="77777777" w:rsidR="00062D0F" w:rsidRPr="00CF6529" w:rsidRDefault="00062D0F" w:rsidP="00062D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sz w:val="22"/>
          <w:szCs w:val="22"/>
        </w:rPr>
      </w:pPr>
    </w:p>
    <w:p w14:paraId="45F97595" w14:textId="577949B4" w:rsidR="00B50D33" w:rsidRPr="00CF6529" w:rsidRDefault="00B50D33" w:rsidP="00062D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sz w:val="22"/>
          <w:szCs w:val="22"/>
        </w:rPr>
      </w:pPr>
      <w:r w:rsidRPr="00CF6529">
        <w:rPr>
          <w:rStyle w:val="normaltextrun"/>
          <w:rFonts w:ascii="Verdana" w:hAnsi="Verdana" w:cs="Calibri"/>
          <w:sz w:val="22"/>
          <w:szCs w:val="22"/>
        </w:rPr>
        <w:t xml:space="preserve">Wo hat </w:t>
      </w:r>
      <w:proofErr w:type="spellStart"/>
      <w:proofErr w:type="gramStart"/>
      <w:r w:rsidRPr="00CF6529">
        <w:rPr>
          <w:rStyle w:val="normaltextrun"/>
          <w:rFonts w:ascii="Verdana" w:hAnsi="Verdana" w:cs="Calibri"/>
          <w:sz w:val="22"/>
          <w:szCs w:val="22"/>
        </w:rPr>
        <w:t>er:sie</w:t>
      </w:r>
      <w:proofErr w:type="spellEnd"/>
      <w:proofErr w:type="gramEnd"/>
      <w:r w:rsidRPr="00CF6529">
        <w:rPr>
          <w:rStyle w:val="normaltextrun"/>
          <w:rFonts w:ascii="Verdana" w:hAnsi="Verdana" w:cs="Calibri"/>
          <w:sz w:val="22"/>
          <w:szCs w:val="22"/>
        </w:rPr>
        <w:t xml:space="preserve"> bereits Verantwortung übernommen?</w:t>
      </w:r>
      <w:r w:rsidR="00FC518B" w:rsidRPr="00FC518B">
        <w:rPr>
          <w:rStyle w:val="normaltextrun"/>
          <w:rFonts w:ascii="Verdana" w:hAnsi="Verdana" w:cs="Calibri"/>
          <w:sz w:val="22"/>
          <w:szCs w:val="22"/>
        </w:rPr>
        <w:t xml:space="preserve"> </w:t>
      </w:r>
      <w:r w:rsidR="00FC518B" w:rsidRPr="00CF6529">
        <w:rPr>
          <w:rStyle w:val="normaltextrun"/>
          <w:rFonts w:ascii="Verdana" w:hAnsi="Verdana" w:cs="Calibri"/>
          <w:sz w:val="22"/>
          <w:szCs w:val="22"/>
        </w:rPr>
        <w:t xml:space="preserve">Wo </w:t>
      </w:r>
      <w:proofErr w:type="spellStart"/>
      <w:r w:rsidR="00FC518B" w:rsidRPr="00CF6529">
        <w:rPr>
          <w:rStyle w:val="normaltextrun"/>
          <w:rFonts w:ascii="Verdana" w:hAnsi="Verdana" w:cs="Calibri"/>
          <w:sz w:val="22"/>
          <w:szCs w:val="22"/>
        </w:rPr>
        <w:t xml:space="preserve">engagiert </w:t>
      </w:r>
      <w:proofErr w:type="gramStart"/>
      <w:r w:rsidR="00FC518B" w:rsidRPr="00CF6529">
        <w:rPr>
          <w:rStyle w:val="normaltextrun"/>
          <w:rFonts w:ascii="Verdana" w:hAnsi="Verdana" w:cs="Calibri"/>
          <w:sz w:val="22"/>
          <w:szCs w:val="22"/>
        </w:rPr>
        <w:t>er</w:t>
      </w:r>
      <w:proofErr w:type="spellEnd"/>
      <w:r w:rsidR="00FC518B" w:rsidRPr="00CF6529">
        <w:rPr>
          <w:rStyle w:val="normaltextrun"/>
          <w:rFonts w:ascii="Verdana" w:hAnsi="Verdana" w:cs="Calibri"/>
          <w:sz w:val="22"/>
          <w:szCs w:val="22"/>
        </w:rPr>
        <w:t>:sie</w:t>
      </w:r>
      <w:proofErr w:type="gramEnd"/>
      <w:r w:rsidR="00FC518B" w:rsidRPr="00CF6529">
        <w:rPr>
          <w:rStyle w:val="normaltextrun"/>
          <w:rFonts w:ascii="Verdana" w:hAnsi="Verdana" w:cs="Calibri"/>
          <w:sz w:val="22"/>
          <w:szCs w:val="22"/>
        </w:rPr>
        <w:t xml:space="preserve"> sich besonders?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062D0F" w:rsidRPr="00CF6529" w14:paraId="41FFC73F" w14:textId="77777777" w:rsidTr="00AD5417">
        <w:tc>
          <w:tcPr>
            <w:tcW w:w="9324" w:type="dxa"/>
            <w:tcBorders>
              <w:top w:val="nil"/>
            </w:tcBorders>
            <w:shd w:val="clear" w:color="auto" w:fill="auto"/>
          </w:tcPr>
          <w:p w14:paraId="0B0E737C" w14:textId="77777777" w:rsidR="00062D0F" w:rsidRPr="00CF6529" w:rsidRDefault="00062D0F" w:rsidP="00AD54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Calibri"/>
                <w:sz w:val="22"/>
                <w:szCs w:val="22"/>
              </w:rPr>
            </w:pPr>
          </w:p>
          <w:p w14:paraId="5C1864E1" w14:textId="77777777" w:rsidR="00062D0F" w:rsidRPr="00CF6529" w:rsidRDefault="00062D0F" w:rsidP="00AD54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Calibri"/>
                <w:sz w:val="22"/>
                <w:szCs w:val="22"/>
              </w:rPr>
            </w:pPr>
          </w:p>
          <w:p w14:paraId="44711A03" w14:textId="368309B6" w:rsidR="00AF5DE7" w:rsidRPr="00CF6529" w:rsidRDefault="00AF5DE7" w:rsidP="00AD54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Calibri"/>
                <w:sz w:val="22"/>
                <w:szCs w:val="22"/>
              </w:rPr>
            </w:pPr>
          </w:p>
        </w:tc>
      </w:tr>
    </w:tbl>
    <w:p w14:paraId="0C8B93C8" w14:textId="77777777" w:rsidR="00062D0F" w:rsidRPr="00CF6529" w:rsidRDefault="00062D0F" w:rsidP="00062D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sz w:val="22"/>
          <w:szCs w:val="22"/>
        </w:rPr>
      </w:pPr>
    </w:p>
    <w:p w14:paraId="4E214BB9" w14:textId="2D42784B" w:rsidR="00B50D33" w:rsidRPr="00CF6529" w:rsidRDefault="00B50D33" w:rsidP="00062D0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sz w:val="22"/>
          <w:szCs w:val="22"/>
        </w:rPr>
      </w:pPr>
      <w:r w:rsidRPr="00CF6529">
        <w:rPr>
          <w:rStyle w:val="normaltextrun"/>
          <w:rFonts w:ascii="Verdana" w:hAnsi="Verdana" w:cs="Calibri"/>
          <w:sz w:val="22"/>
          <w:szCs w:val="22"/>
        </w:rPr>
        <w:t xml:space="preserve">In welchem Bereich könnte sich </w:t>
      </w:r>
      <w:proofErr w:type="spellStart"/>
      <w:proofErr w:type="gramStart"/>
      <w:r w:rsidRPr="00CF6529">
        <w:rPr>
          <w:rStyle w:val="normaltextrun"/>
          <w:rFonts w:ascii="Verdana" w:hAnsi="Verdana" w:cs="Calibri"/>
          <w:sz w:val="22"/>
          <w:szCs w:val="22"/>
        </w:rPr>
        <w:t>die:der</w:t>
      </w:r>
      <w:proofErr w:type="spellEnd"/>
      <w:proofErr w:type="gramEnd"/>
      <w:r w:rsidRPr="00CF6529">
        <w:rPr>
          <w:rStyle w:val="normaltextrun"/>
          <w:rFonts w:ascii="Verdana" w:hAnsi="Verdana" w:cs="Calibri"/>
          <w:sz w:val="22"/>
          <w:szCs w:val="22"/>
        </w:rPr>
        <w:t xml:space="preserve"> Azubi noch weiterentwickeln</w:t>
      </w:r>
      <w:r w:rsidR="00586016">
        <w:rPr>
          <w:rStyle w:val="normaltextrun"/>
          <w:rFonts w:ascii="Verdana" w:hAnsi="Verdana" w:cs="Calibri"/>
          <w:sz w:val="22"/>
          <w:szCs w:val="22"/>
        </w:rPr>
        <w:t xml:space="preserve"> und wie </w:t>
      </w:r>
      <w:r w:rsidR="00FC518B">
        <w:rPr>
          <w:rStyle w:val="normaltextrun"/>
          <w:rFonts w:ascii="Verdana" w:hAnsi="Verdana" w:cs="Calibri"/>
          <w:sz w:val="22"/>
          <w:szCs w:val="22"/>
        </w:rPr>
        <w:t>würde</w:t>
      </w:r>
      <w:r w:rsidR="00586016">
        <w:rPr>
          <w:rStyle w:val="normaltextrun"/>
          <w:rFonts w:ascii="Verdana" w:hAnsi="Verdana" w:cs="Calibri"/>
          <w:sz w:val="22"/>
          <w:szCs w:val="22"/>
        </w:rPr>
        <w:t xml:space="preserve"> </w:t>
      </w:r>
      <w:proofErr w:type="spellStart"/>
      <w:r w:rsidR="00586016">
        <w:rPr>
          <w:rStyle w:val="normaltextrun"/>
          <w:rFonts w:ascii="Verdana" w:hAnsi="Verdana" w:cs="Calibri"/>
          <w:sz w:val="22"/>
          <w:szCs w:val="22"/>
        </w:rPr>
        <w:t>ihr:ihm</w:t>
      </w:r>
      <w:proofErr w:type="spellEnd"/>
      <w:r w:rsidR="00586016">
        <w:rPr>
          <w:rStyle w:val="normaltextrun"/>
          <w:rFonts w:ascii="Verdana" w:hAnsi="Verdana" w:cs="Calibri"/>
          <w:sz w:val="22"/>
          <w:szCs w:val="22"/>
        </w:rPr>
        <w:t xml:space="preserve"> der Lernaufenthalt in den USA</w:t>
      </w:r>
      <w:r w:rsidR="00BA7E79">
        <w:rPr>
          <w:rStyle w:val="normaltextrun"/>
          <w:rFonts w:ascii="Verdana" w:hAnsi="Verdana" w:cs="Calibri"/>
          <w:sz w:val="22"/>
          <w:szCs w:val="22"/>
        </w:rPr>
        <w:t>/Kanada</w:t>
      </w:r>
      <w:r w:rsidR="00586016">
        <w:rPr>
          <w:rStyle w:val="normaltextrun"/>
          <w:rFonts w:ascii="Verdana" w:hAnsi="Verdana" w:cs="Calibri"/>
          <w:sz w:val="22"/>
          <w:szCs w:val="22"/>
        </w:rPr>
        <w:t xml:space="preserve"> dabei helfen</w:t>
      </w:r>
      <w:r w:rsidRPr="00CF6529">
        <w:rPr>
          <w:rStyle w:val="normaltextrun"/>
          <w:rFonts w:ascii="Verdana" w:hAnsi="Verdana" w:cs="Calibri"/>
          <w:sz w:val="22"/>
          <w:szCs w:val="22"/>
        </w:rPr>
        <w:t xml:space="preserve">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062D0F" w:rsidRPr="00CF6529" w14:paraId="6C6E52F5" w14:textId="77777777" w:rsidTr="00AD5417">
        <w:tc>
          <w:tcPr>
            <w:tcW w:w="9324" w:type="dxa"/>
            <w:tcBorders>
              <w:top w:val="nil"/>
            </w:tcBorders>
            <w:shd w:val="clear" w:color="auto" w:fill="auto"/>
          </w:tcPr>
          <w:p w14:paraId="61B1159A" w14:textId="77777777" w:rsidR="00062D0F" w:rsidRPr="00CF6529" w:rsidRDefault="00062D0F" w:rsidP="00AD54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Calibri"/>
                <w:sz w:val="22"/>
                <w:szCs w:val="22"/>
              </w:rPr>
            </w:pPr>
          </w:p>
          <w:p w14:paraId="55094858" w14:textId="77777777" w:rsidR="00AF5DE7" w:rsidRPr="00CF6529" w:rsidRDefault="00AF5DE7" w:rsidP="00AD54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Calibri"/>
                <w:sz w:val="22"/>
                <w:szCs w:val="22"/>
              </w:rPr>
            </w:pPr>
          </w:p>
          <w:p w14:paraId="6196ACC1" w14:textId="77777777" w:rsidR="00062D0F" w:rsidRPr="00CF6529" w:rsidRDefault="00062D0F" w:rsidP="00AD54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Calibri"/>
                <w:sz w:val="22"/>
                <w:szCs w:val="22"/>
              </w:rPr>
            </w:pPr>
          </w:p>
        </w:tc>
      </w:tr>
    </w:tbl>
    <w:p w14:paraId="3E11EEA4" w14:textId="77777777" w:rsidR="007009A8" w:rsidRPr="00CF6529" w:rsidRDefault="007009A8" w:rsidP="00AD39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sz w:val="22"/>
          <w:szCs w:val="22"/>
        </w:rPr>
      </w:pPr>
    </w:p>
    <w:p w14:paraId="223274BB" w14:textId="0A9A22F3" w:rsidR="00AF5DE7" w:rsidRPr="00CF6529" w:rsidRDefault="00AF5DE7" w:rsidP="00AD395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sz w:val="22"/>
          <w:szCs w:val="22"/>
        </w:rPr>
      </w:pPr>
      <w:r w:rsidRPr="00CF6529">
        <w:rPr>
          <w:rStyle w:val="normaltextrun"/>
          <w:rFonts w:ascii="Verdana" w:hAnsi="Verdana" w:cs="Calibri"/>
          <w:sz w:val="22"/>
          <w:szCs w:val="22"/>
        </w:rPr>
        <w:t>Weitere Anmerkungen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AF5DE7" w:rsidRPr="00CF6529" w14:paraId="0A4887A9" w14:textId="77777777" w:rsidTr="00AD5417">
        <w:tc>
          <w:tcPr>
            <w:tcW w:w="9324" w:type="dxa"/>
            <w:tcBorders>
              <w:top w:val="nil"/>
            </w:tcBorders>
            <w:shd w:val="clear" w:color="auto" w:fill="auto"/>
          </w:tcPr>
          <w:p w14:paraId="21434C09" w14:textId="77777777" w:rsidR="00AF5DE7" w:rsidRPr="00CF6529" w:rsidRDefault="00AF5DE7" w:rsidP="00AD54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Calibri"/>
                <w:sz w:val="22"/>
                <w:szCs w:val="22"/>
              </w:rPr>
            </w:pPr>
          </w:p>
          <w:p w14:paraId="1A6114B6" w14:textId="77777777" w:rsidR="00AF5DE7" w:rsidRPr="00CF6529" w:rsidRDefault="00AF5DE7" w:rsidP="00AD54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Calibri"/>
                <w:sz w:val="22"/>
                <w:szCs w:val="22"/>
              </w:rPr>
            </w:pPr>
          </w:p>
          <w:p w14:paraId="2DC8C55F" w14:textId="77777777" w:rsidR="00AF5DE7" w:rsidRPr="00CF6529" w:rsidRDefault="00AF5DE7" w:rsidP="00AD5417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Verdana" w:hAnsi="Verdana" w:cs="Calibri"/>
                <w:sz w:val="22"/>
                <w:szCs w:val="22"/>
              </w:rPr>
            </w:pPr>
          </w:p>
        </w:tc>
      </w:tr>
    </w:tbl>
    <w:p w14:paraId="6FC7C017" w14:textId="77777777" w:rsidR="0098557A" w:rsidRPr="00CF6529" w:rsidRDefault="0098557A" w:rsidP="0098557A">
      <w:pPr>
        <w:spacing w:line="240" w:lineRule="auto"/>
        <w:rPr>
          <w:rFonts w:ascii="Verdana" w:hAnsi="Verdana"/>
          <w:b/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74"/>
      </w:tblGrid>
      <w:tr w:rsidR="0098557A" w:rsidRPr="00CF6529" w14:paraId="5AFFA7E7" w14:textId="77777777" w:rsidTr="0036277F">
        <w:tc>
          <w:tcPr>
            <w:tcW w:w="9174" w:type="dxa"/>
            <w:tcBorders>
              <w:bottom w:val="single" w:sz="4" w:space="0" w:color="auto"/>
            </w:tcBorders>
            <w:shd w:val="clear" w:color="auto" w:fill="auto"/>
          </w:tcPr>
          <w:p w14:paraId="5D212119" w14:textId="77777777" w:rsidR="0098557A" w:rsidRPr="00CF6529" w:rsidRDefault="0098557A" w:rsidP="0036277F">
            <w:pPr>
              <w:spacing w:line="240" w:lineRule="auto"/>
              <w:rPr>
                <w:rFonts w:ascii="Verdana" w:hAnsi="Verdana"/>
                <w:sz w:val="22"/>
                <w:szCs w:val="22"/>
              </w:rPr>
            </w:pPr>
            <w:r w:rsidRPr="00CF6529">
              <w:rPr>
                <w:rFonts w:ascii="Verdana" w:hAnsi="Verdana"/>
                <w:sz w:val="22"/>
                <w:szCs w:val="22"/>
              </w:rPr>
              <w:t xml:space="preserve">Ihr Name: </w:t>
            </w:r>
          </w:p>
        </w:tc>
      </w:tr>
      <w:tr w:rsidR="0098557A" w:rsidRPr="00CF6529" w14:paraId="5347C4EE" w14:textId="77777777" w:rsidTr="0036277F">
        <w:tc>
          <w:tcPr>
            <w:tcW w:w="9174" w:type="dxa"/>
            <w:tcBorders>
              <w:top w:val="single" w:sz="4" w:space="0" w:color="auto"/>
            </w:tcBorders>
            <w:shd w:val="clear" w:color="auto" w:fill="auto"/>
          </w:tcPr>
          <w:p w14:paraId="1CD9315F" w14:textId="77777777" w:rsidR="0098557A" w:rsidRPr="00CF6529" w:rsidRDefault="0098557A" w:rsidP="0036277F">
            <w:pPr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98557A" w:rsidRPr="00CF6529" w14:paraId="4A9990EE" w14:textId="77777777" w:rsidTr="0036277F">
        <w:tc>
          <w:tcPr>
            <w:tcW w:w="9174" w:type="dxa"/>
            <w:tcBorders>
              <w:bottom w:val="single" w:sz="4" w:space="0" w:color="auto"/>
            </w:tcBorders>
            <w:shd w:val="clear" w:color="auto" w:fill="auto"/>
          </w:tcPr>
          <w:p w14:paraId="035AB9E1" w14:textId="77777777" w:rsidR="0098557A" w:rsidRPr="00CF6529" w:rsidRDefault="0098557A" w:rsidP="0036277F">
            <w:pPr>
              <w:spacing w:line="240" w:lineRule="auto"/>
              <w:rPr>
                <w:rFonts w:ascii="Verdana" w:hAnsi="Verdana"/>
                <w:sz w:val="22"/>
                <w:szCs w:val="22"/>
              </w:rPr>
            </w:pPr>
            <w:r w:rsidRPr="00CF6529">
              <w:rPr>
                <w:rFonts w:ascii="Verdana" w:hAnsi="Verdana"/>
                <w:sz w:val="22"/>
                <w:szCs w:val="22"/>
              </w:rPr>
              <w:lastRenderedPageBreak/>
              <w:t>Name de</w:t>
            </w:r>
            <w:r w:rsidR="00BF230D" w:rsidRPr="00CF6529">
              <w:rPr>
                <w:rFonts w:ascii="Verdana" w:hAnsi="Verdana"/>
                <w:sz w:val="22"/>
                <w:szCs w:val="22"/>
              </w:rPr>
              <w:t>s</w:t>
            </w:r>
            <w:r w:rsidRPr="00CF6529">
              <w:rPr>
                <w:rFonts w:ascii="Verdana" w:hAnsi="Verdana"/>
                <w:sz w:val="22"/>
                <w:szCs w:val="22"/>
              </w:rPr>
              <w:t xml:space="preserve"> </w:t>
            </w:r>
            <w:r w:rsidR="00BF230D" w:rsidRPr="00CF6529">
              <w:rPr>
                <w:rFonts w:ascii="Verdana" w:hAnsi="Verdana"/>
                <w:sz w:val="22"/>
                <w:szCs w:val="22"/>
              </w:rPr>
              <w:t>Betriebes</w:t>
            </w:r>
            <w:r w:rsidRPr="00CF6529">
              <w:rPr>
                <w:rFonts w:ascii="Verdana" w:hAnsi="Verdana"/>
                <w:sz w:val="22"/>
                <w:szCs w:val="22"/>
              </w:rPr>
              <w:t xml:space="preserve">: </w:t>
            </w:r>
          </w:p>
        </w:tc>
      </w:tr>
      <w:tr w:rsidR="0098557A" w:rsidRPr="00CF6529" w14:paraId="0FA8915E" w14:textId="77777777" w:rsidTr="0036277F">
        <w:tc>
          <w:tcPr>
            <w:tcW w:w="9174" w:type="dxa"/>
            <w:tcBorders>
              <w:top w:val="single" w:sz="4" w:space="0" w:color="auto"/>
            </w:tcBorders>
            <w:shd w:val="clear" w:color="auto" w:fill="auto"/>
          </w:tcPr>
          <w:p w14:paraId="0059CA0A" w14:textId="77777777" w:rsidR="0098557A" w:rsidRPr="00CF6529" w:rsidRDefault="0098557A" w:rsidP="0036277F">
            <w:pPr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98557A" w:rsidRPr="00CF6529" w14:paraId="596AABB1" w14:textId="77777777" w:rsidTr="0036277F">
        <w:tc>
          <w:tcPr>
            <w:tcW w:w="9174" w:type="dxa"/>
            <w:tcBorders>
              <w:bottom w:val="single" w:sz="4" w:space="0" w:color="auto"/>
            </w:tcBorders>
            <w:shd w:val="clear" w:color="auto" w:fill="auto"/>
          </w:tcPr>
          <w:p w14:paraId="50DD6B50" w14:textId="77777777" w:rsidR="0098557A" w:rsidRPr="00CF6529" w:rsidRDefault="0098557A" w:rsidP="0036277F">
            <w:pPr>
              <w:spacing w:line="240" w:lineRule="auto"/>
              <w:rPr>
                <w:rFonts w:ascii="Verdana" w:hAnsi="Verdana"/>
                <w:sz w:val="22"/>
                <w:szCs w:val="22"/>
              </w:rPr>
            </w:pPr>
            <w:r w:rsidRPr="00CF6529">
              <w:rPr>
                <w:rFonts w:ascii="Verdana" w:hAnsi="Verdana"/>
                <w:sz w:val="22"/>
                <w:szCs w:val="22"/>
              </w:rPr>
              <w:t xml:space="preserve">Ihre Funktion </w:t>
            </w:r>
            <w:r w:rsidR="00BF230D" w:rsidRPr="00CF6529">
              <w:rPr>
                <w:rFonts w:ascii="Verdana" w:hAnsi="Verdana"/>
                <w:sz w:val="22"/>
                <w:szCs w:val="22"/>
              </w:rPr>
              <w:t>im Betrieb</w:t>
            </w:r>
            <w:r w:rsidRPr="00CF6529">
              <w:rPr>
                <w:rFonts w:ascii="Verdana" w:hAnsi="Verdana"/>
                <w:sz w:val="22"/>
                <w:szCs w:val="22"/>
              </w:rPr>
              <w:t xml:space="preserve">: </w:t>
            </w:r>
          </w:p>
        </w:tc>
      </w:tr>
      <w:tr w:rsidR="0098557A" w:rsidRPr="00CF6529" w14:paraId="5C48C69C" w14:textId="77777777" w:rsidTr="00FE3E94">
        <w:tc>
          <w:tcPr>
            <w:tcW w:w="9174" w:type="dxa"/>
            <w:tcBorders>
              <w:top w:val="single" w:sz="4" w:space="0" w:color="auto"/>
            </w:tcBorders>
            <w:shd w:val="clear" w:color="auto" w:fill="auto"/>
          </w:tcPr>
          <w:p w14:paraId="6C498A3A" w14:textId="77777777" w:rsidR="0098557A" w:rsidRPr="00CF6529" w:rsidRDefault="0098557A" w:rsidP="0036277F">
            <w:pPr>
              <w:spacing w:line="240" w:lineRule="auto"/>
              <w:rPr>
                <w:rFonts w:ascii="Verdana" w:hAnsi="Verdana"/>
                <w:sz w:val="22"/>
                <w:szCs w:val="22"/>
              </w:rPr>
            </w:pPr>
          </w:p>
        </w:tc>
      </w:tr>
      <w:tr w:rsidR="0098557A" w:rsidRPr="00CF6529" w14:paraId="6C7D58CC" w14:textId="77777777" w:rsidTr="00FE3E94">
        <w:tc>
          <w:tcPr>
            <w:tcW w:w="9174" w:type="dxa"/>
            <w:shd w:val="clear" w:color="auto" w:fill="auto"/>
          </w:tcPr>
          <w:p w14:paraId="146A5D6B" w14:textId="77777777" w:rsidR="0098557A" w:rsidRPr="00CF6529" w:rsidRDefault="0098557A" w:rsidP="0036277F">
            <w:pPr>
              <w:spacing w:line="240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14:paraId="4F8E954E" w14:textId="77777777" w:rsidR="0098557A" w:rsidRPr="00CF6529" w:rsidRDefault="0098557A" w:rsidP="0036277F">
            <w:pPr>
              <w:spacing w:line="240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005"/>
              <w:gridCol w:w="712"/>
              <w:gridCol w:w="5241"/>
            </w:tblGrid>
            <w:tr w:rsidR="0098557A" w:rsidRPr="00CF6529" w14:paraId="1EC92CF5" w14:textId="77777777" w:rsidTr="0036277F">
              <w:tc>
                <w:tcPr>
                  <w:tcW w:w="300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C02BD76" w14:textId="77777777" w:rsidR="0098557A" w:rsidRPr="00CF6529" w:rsidRDefault="0098557A" w:rsidP="0036277F">
                  <w:pPr>
                    <w:spacing w:line="240" w:lineRule="auto"/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shd w:val="clear" w:color="auto" w:fill="auto"/>
                </w:tcPr>
                <w:p w14:paraId="002B0F78" w14:textId="77777777" w:rsidR="0098557A" w:rsidRPr="00CF6529" w:rsidRDefault="0098557A" w:rsidP="0036277F">
                  <w:pPr>
                    <w:spacing w:line="240" w:lineRule="auto"/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24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EFD1988" w14:textId="77777777" w:rsidR="0098557A" w:rsidRPr="00CF6529" w:rsidRDefault="0098557A" w:rsidP="0036277F">
                  <w:pPr>
                    <w:spacing w:line="240" w:lineRule="auto"/>
                    <w:rPr>
                      <w:rFonts w:ascii="Verdana" w:hAnsi="Verdana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98557A" w:rsidRPr="00CF6529" w14:paraId="136699B1" w14:textId="77777777" w:rsidTr="0036277F">
              <w:tc>
                <w:tcPr>
                  <w:tcW w:w="3005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26CE7DD7" w14:textId="77777777" w:rsidR="0098557A" w:rsidRPr="00CF6529" w:rsidRDefault="0098557A" w:rsidP="0036277F">
                  <w:pPr>
                    <w:spacing w:line="24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CF6529">
                    <w:rPr>
                      <w:rFonts w:ascii="Verdana" w:hAnsi="Verdana"/>
                      <w:sz w:val="22"/>
                      <w:szCs w:val="22"/>
                    </w:rPr>
                    <w:t>Ort, Datum</w:t>
                  </w:r>
                </w:p>
              </w:tc>
              <w:tc>
                <w:tcPr>
                  <w:tcW w:w="712" w:type="dxa"/>
                  <w:shd w:val="clear" w:color="auto" w:fill="auto"/>
                </w:tcPr>
                <w:p w14:paraId="5ABE6E0E" w14:textId="77777777" w:rsidR="0098557A" w:rsidRPr="00CF6529" w:rsidRDefault="0098557A" w:rsidP="0036277F">
                  <w:pPr>
                    <w:spacing w:line="240" w:lineRule="auto"/>
                    <w:rPr>
                      <w:rFonts w:ascii="Verdana" w:hAnsi="Verdana"/>
                      <w:sz w:val="22"/>
                      <w:szCs w:val="22"/>
                    </w:rPr>
                  </w:pPr>
                </w:p>
              </w:tc>
              <w:tc>
                <w:tcPr>
                  <w:tcW w:w="5241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690FDD4" w14:textId="77777777" w:rsidR="0098557A" w:rsidRPr="00CF6529" w:rsidRDefault="0098557A" w:rsidP="0036277F">
                  <w:pPr>
                    <w:spacing w:line="240" w:lineRule="auto"/>
                    <w:rPr>
                      <w:rFonts w:ascii="Verdana" w:hAnsi="Verdana"/>
                      <w:sz w:val="22"/>
                      <w:szCs w:val="22"/>
                    </w:rPr>
                  </w:pPr>
                  <w:r w:rsidRPr="00CF6529">
                    <w:rPr>
                      <w:rFonts w:ascii="Verdana" w:hAnsi="Verdana"/>
                      <w:sz w:val="22"/>
                      <w:szCs w:val="22"/>
                    </w:rPr>
                    <w:t>Unterschrift und Stempel</w:t>
                  </w:r>
                </w:p>
              </w:tc>
            </w:tr>
          </w:tbl>
          <w:p w14:paraId="6222CF73" w14:textId="77777777" w:rsidR="0098557A" w:rsidRPr="00CF6529" w:rsidRDefault="0098557A" w:rsidP="0036277F">
            <w:pPr>
              <w:spacing w:line="240" w:lineRule="auto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</w:tbl>
    <w:p w14:paraId="25C67400" w14:textId="77777777" w:rsidR="00FE3E94" w:rsidRDefault="00FE3E94" w:rsidP="00B318A2">
      <w:pPr>
        <w:spacing w:line="240" w:lineRule="auto"/>
        <w:rPr>
          <w:rStyle w:val="Fett"/>
          <w:rFonts w:ascii="Verdana" w:hAnsi="Verdana"/>
          <w:sz w:val="22"/>
          <w:szCs w:val="22"/>
        </w:rPr>
      </w:pPr>
    </w:p>
    <w:p w14:paraId="0A86AC34" w14:textId="77777777" w:rsidR="00FE3E94" w:rsidRDefault="00FE3E94">
      <w:pPr>
        <w:spacing w:line="240" w:lineRule="auto"/>
        <w:rPr>
          <w:rStyle w:val="Fett"/>
          <w:rFonts w:ascii="Verdana" w:hAnsi="Verdana"/>
          <w:sz w:val="22"/>
          <w:szCs w:val="22"/>
        </w:rPr>
      </w:pPr>
      <w:r>
        <w:rPr>
          <w:rStyle w:val="Fett"/>
          <w:rFonts w:ascii="Verdana" w:hAnsi="Verdana"/>
          <w:sz w:val="22"/>
          <w:szCs w:val="22"/>
        </w:rPr>
        <w:br w:type="page"/>
      </w:r>
    </w:p>
    <w:p w14:paraId="1A0CE8A1" w14:textId="75696DFF" w:rsidR="00B318A2" w:rsidRPr="00CF6529" w:rsidRDefault="00FC147B" w:rsidP="00B318A2">
      <w:pPr>
        <w:spacing w:line="240" w:lineRule="auto"/>
        <w:rPr>
          <w:rStyle w:val="Fett"/>
          <w:rFonts w:ascii="Verdana" w:hAnsi="Verdana"/>
          <w:sz w:val="22"/>
          <w:szCs w:val="22"/>
        </w:rPr>
      </w:pPr>
      <w:r>
        <w:rPr>
          <w:rStyle w:val="Fett"/>
          <w:rFonts w:ascii="Verdana" w:hAnsi="Verdana"/>
          <w:sz w:val="22"/>
          <w:szCs w:val="22"/>
        </w:rPr>
        <w:lastRenderedPageBreak/>
        <w:t>Ausfüllhinweise für das</w:t>
      </w:r>
      <w:r w:rsidR="00B318A2" w:rsidRPr="00CF6529">
        <w:rPr>
          <w:rStyle w:val="Fett"/>
          <w:rFonts w:ascii="Verdana" w:hAnsi="Verdana"/>
          <w:sz w:val="22"/>
          <w:szCs w:val="22"/>
        </w:rPr>
        <w:t xml:space="preserve"> Empfehlungsschreiben</w:t>
      </w:r>
    </w:p>
    <w:p w14:paraId="7C451A3D" w14:textId="77777777" w:rsidR="00B318A2" w:rsidRPr="00CF6529" w:rsidRDefault="00B318A2" w:rsidP="00B318A2">
      <w:pPr>
        <w:spacing w:line="240" w:lineRule="auto"/>
        <w:rPr>
          <w:rStyle w:val="Fett"/>
          <w:rFonts w:ascii="Verdana" w:hAnsi="Verdana"/>
          <w:sz w:val="22"/>
          <w:szCs w:val="22"/>
        </w:rPr>
      </w:pPr>
    </w:p>
    <w:p w14:paraId="020C8762" w14:textId="4EBC31B0" w:rsidR="00B318A2" w:rsidRPr="00CF6529" w:rsidRDefault="00B318A2" w:rsidP="00B318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color w:val="1D1D1B"/>
          <w:sz w:val="22"/>
          <w:szCs w:val="22"/>
        </w:rPr>
      </w:pPr>
      <w:r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Für die Teilnahme am </w:t>
      </w:r>
      <w:r>
        <w:rPr>
          <w:rStyle w:val="normaltextrun"/>
          <w:rFonts w:ascii="Verdana" w:hAnsi="Verdana" w:cs="Calibri"/>
          <w:color w:val="1D1D1B"/>
          <w:sz w:val="22"/>
          <w:szCs w:val="22"/>
        </w:rPr>
        <w:t>Programm „Azubis USA</w:t>
      </w:r>
      <w:r w:rsidR="00B94978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 &amp; Canada</w:t>
      </w:r>
      <w:r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“ </w:t>
      </w:r>
      <w:r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sind die Schulnoten </w:t>
      </w:r>
      <w:r>
        <w:rPr>
          <w:rStyle w:val="normaltextrun"/>
          <w:rFonts w:ascii="Verdana" w:hAnsi="Verdana" w:cs="Calibri"/>
          <w:color w:val="1D1D1B"/>
          <w:sz w:val="22"/>
          <w:szCs w:val="22"/>
        </w:rPr>
        <w:t>zweitrangig</w:t>
      </w:r>
      <w:r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>. Wichtig ist uns, dass die Teilnehmenden motiviert und neugierig sind. Sie sollten Lust darauf haben, ihren Horizont zu erweitern und sich selbst und ihre Persönlichkeit weiterzuentwickeln.</w:t>
      </w:r>
      <w:r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 Ausreichende Englischkenntnisse sollten vorhanden sein.</w:t>
      </w:r>
    </w:p>
    <w:p w14:paraId="35B25966" w14:textId="77777777" w:rsidR="00B318A2" w:rsidRPr="00CF6529" w:rsidRDefault="00B318A2" w:rsidP="00B318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color w:val="1D1D1B"/>
          <w:sz w:val="22"/>
          <w:szCs w:val="22"/>
        </w:rPr>
      </w:pPr>
    </w:p>
    <w:p w14:paraId="161C6AA3" w14:textId="77777777" w:rsidR="00B318A2" w:rsidRDefault="00B318A2" w:rsidP="00B318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color w:val="1D1D1B"/>
          <w:sz w:val="22"/>
          <w:szCs w:val="22"/>
        </w:rPr>
      </w:pPr>
      <w:r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>Das Schreiben ist ein sehr wichtiges Kriterium für die Auswahl der Teilnehmenden. Wir hoffen, uns durch Ihr Schreiben einen möglichst detaillierten Eindruck von den </w:t>
      </w:r>
      <w:proofErr w:type="spellStart"/>
      <w:proofErr w:type="gramStart"/>
      <w:r w:rsidRPr="00CF6529">
        <w:rPr>
          <w:rStyle w:val="spellingerror"/>
          <w:rFonts w:ascii="Verdana" w:hAnsi="Verdana" w:cs="Calibri"/>
          <w:color w:val="1D1D1B"/>
          <w:sz w:val="22"/>
          <w:szCs w:val="22"/>
        </w:rPr>
        <w:t>Bewerber:innen</w:t>
      </w:r>
      <w:proofErr w:type="spellEnd"/>
      <w:proofErr w:type="gramEnd"/>
      <w:r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 machen zu können. </w:t>
      </w:r>
      <w:r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 </w:t>
      </w:r>
    </w:p>
    <w:p w14:paraId="06D3039F" w14:textId="77777777" w:rsidR="00B318A2" w:rsidRPr="00CF6529" w:rsidRDefault="00B318A2" w:rsidP="00B318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color w:val="1D1D1B"/>
          <w:sz w:val="22"/>
          <w:szCs w:val="22"/>
        </w:rPr>
      </w:pPr>
    </w:p>
    <w:p w14:paraId="79F04E20" w14:textId="7E2E02F5" w:rsidR="00D77AFB" w:rsidRDefault="00B318A2" w:rsidP="00B318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color w:val="1D1D1B"/>
          <w:sz w:val="22"/>
          <w:szCs w:val="22"/>
        </w:rPr>
      </w:pPr>
      <w:r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>Auf de</w:t>
      </w:r>
      <w:r w:rsidR="001D2196">
        <w:rPr>
          <w:rStyle w:val="normaltextrun"/>
          <w:rFonts w:ascii="Verdana" w:hAnsi="Verdana" w:cs="Calibri"/>
          <w:color w:val="1D1D1B"/>
          <w:sz w:val="22"/>
          <w:szCs w:val="22"/>
        </w:rPr>
        <w:t>r Vorlage</w:t>
      </w:r>
      <w:r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 finden Sie einige Fragen zu </w:t>
      </w:r>
      <w:proofErr w:type="spellStart"/>
      <w:r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>Ihrer:m</w:t>
      </w:r>
      <w:proofErr w:type="spellEnd"/>
      <w:r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 Azubi</w:t>
      </w:r>
      <w:r w:rsidR="00240C0C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, die uns helfen </w:t>
      </w:r>
      <w:r w:rsidR="00D77AFB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zu erfahren, </w:t>
      </w:r>
      <w:r w:rsidR="00D77AFB"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was aus Ihrer Sicht </w:t>
      </w:r>
      <w:proofErr w:type="spellStart"/>
      <w:proofErr w:type="gramStart"/>
      <w:r w:rsidR="00D77AFB"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>den:die</w:t>
      </w:r>
      <w:proofErr w:type="spellEnd"/>
      <w:proofErr w:type="gramEnd"/>
      <w:r w:rsidR="00D77AFB"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> </w:t>
      </w:r>
      <w:proofErr w:type="spellStart"/>
      <w:r w:rsidR="00D77AFB" w:rsidRPr="00CF6529">
        <w:rPr>
          <w:rStyle w:val="spellingerror"/>
          <w:rFonts w:ascii="Verdana" w:hAnsi="Verdana" w:cs="Calibri"/>
          <w:color w:val="1D1D1B"/>
          <w:sz w:val="22"/>
          <w:szCs w:val="22"/>
        </w:rPr>
        <w:t>Bewerber:in</w:t>
      </w:r>
      <w:proofErr w:type="spellEnd"/>
      <w:r w:rsidR="00D77AFB"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> besonders macht. Sie müssen dabei keine speziellen Formulierungen verwenden (wie bei einem Arbeitszeugnis).</w:t>
      </w:r>
    </w:p>
    <w:p w14:paraId="449723DA" w14:textId="77777777" w:rsidR="00B318A2" w:rsidRPr="00CF6529" w:rsidRDefault="00B318A2" w:rsidP="00D77AFB">
      <w:pPr>
        <w:pStyle w:val="paragraph"/>
        <w:spacing w:before="0" w:beforeAutospacing="0" w:after="0" w:afterAutospacing="0"/>
        <w:textAlignment w:val="baseline"/>
        <w:rPr>
          <w:rFonts w:ascii="Verdana" w:hAnsi="Verdana" w:cs="Calibri"/>
          <w:sz w:val="22"/>
          <w:szCs w:val="22"/>
        </w:rPr>
      </w:pPr>
    </w:p>
    <w:p w14:paraId="75472E8B" w14:textId="360069EC" w:rsidR="00B318A2" w:rsidRPr="00CF6529" w:rsidRDefault="00471D47" w:rsidP="00B318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color w:val="1D1D1B"/>
          <w:sz w:val="22"/>
          <w:szCs w:val="22"/>
        </w:rPr>
      </w:pPr>
      <w:r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Die </w:t>
      </w:r>
      <w:r w:rsidR="00B318A2"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>Einverständniserklärung</w:t>
      </w:r>
      <w:r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, </w:t>
      </w:r>
      <w:r w:rsidR="009D26C1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die </w:t>
      </w:r>
      <w:r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alle Bewerbenden von ihren Betrieben einholen müssen, wird </w:t>
      </w:r>
      <w:proofErr w:type="spellStart"/>
      <w:proofErr w:type="gramStart"/>
      <w:r w:rsidR="00D77AFB">
        <w:rPr>
          <w:rStyle w:val="normaltextrun"/>
          <w:rFonts w:ascii="Verdana" w:hAnsi="Verdana" w:cs="Calibri"/>
          <w:color w:val="1D1D1B"/>
          <w:sz w:val="22"/>
          <w:szCs w:val="22"/>
        </w:rPr>
        <w:t>ihr:e</w:t>
      </w:r>
      <w:proofErr w:type="spellEnd"/>
      <w:proofErr w:type="gramEnd"/>
      <w:r w:rsidR="00D77AFB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 Azubi im online Bewerbungstool </w:t>
      </w:r>
      <w:r w:rsidR="00A37D2E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als </w:t>
      </w:r>
      <w:proofErr w:type="spellStart"/>
      <w:r w:rsidR="00A37D2E">
        <w:rPr>
          <w:rStyle w:val="normaltextrun"/>
          <w:rFonts w:ascii="Verdana" w:hAnsi="Verdana" w:cs="Calibri"/>
          <w:color w:val="1D1D1B"/>
          <w:sz w:val="22"/>
          <w:szCs w:val="22"/>
        </w:rPr>
        <w:t>pdf</w:t>
      </w:r>
      <w:proofErr w:type="spellEnd"/>
      <w:r w:rsidR="00A37D2E">
        <w:rPr>
          <w:rStyle w:val="normaltextrun"/>
          <w:rFonts w:ascii="Verdana" w:hAnsi="Verdana" w:cs="Calibri"/>
          <w:color w:val="1D1D1B"/>
          <w:sz w:val="22"/>
          <w:szCs w:val="22"/>
        </w:rPr>
        <w:t>-Datei zum Herunterladen</w:t>
      </w:r>
      <w:r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 finden und Ihnen ebenfalls</w:t>
      </w:r>
      <w:r w:rsidR="009D26C1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 zum Ausfüllen einreichen</w:t>
      </w:r>
      <w:r w:rsidR="00A37D2E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. </w:t>
      </w:r>
    </w:p>
    <w:p w14:paraId="46D18E38" w14:textId="77777777" w:rsidR="00B318A2" w:rsidRPr="00CF6529" w:rsidRDefault="00B318A2" w:rsidP="00B318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color w:val="1D1D1B"/>
          <w:sz w:val="22"/>
          <w:szCs w:val="22"/>
        </w:rPr>
      </w:pPr>
    </w:p>
    <w:p w14:paraId="7049E0C5" w14:textId="77777777" w:rsidR="00B318A2" w:rsidRPr="00CF6529" w:rsidRDefault="00B318A2" w:rsidP="00B318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color w:val="1D1D1B"/>
          <w:sz w:val="22"/>
          <w:szCs w:val="22"/>
        </w:rPr>
      </w:pPr>
      <w:r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Wir freuen uns, wenn Sie uns dabei helfen, die </w:t>
      </w:r>
      <w:r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motivierten und </w:t>
      </w:r>
      <w:r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>talentierte</w:t>
      </w:r>
      <w:r>
        <w:rPr>
          <w:rStyle w:val="normaltextrun"/>
          <w:rFonts w:ascii="Verdana" w:hAnsi="Verdana" w:cs="Calibri"/>
          <w:color w:val="1D1D1B"/>
          <w:sz w:val="22"/>
          <w:szCs w:val="22"/>
        </w:rPr>
        <w:t>n</w:t>
      </w:r>
      <w:r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 Auszubildenden zu finden und ihnen die </w:t>
      </w:r>
      <w:r>
        <w:rPr>
          <w:rStyle w:val="normaltextrun"/>
          <w:rFonts w:ascii="Verdana" w:hAnsi="Verdana" w:cs="Calibri"/>
          <w:color w:val="1D1D1B"/>
          <w:sz w:val="22"/>
          <w:szCs w:val="22"/>
        </w:rPr>
        <w:t>einzigartige Erfahrung eines beruflichen Auslandsaufenthalts zu ermöglichen.</w:t>
      </w:r>
    </w:p>
    <w:p w14:paraId="5D40CB05" w14:textId="77777777" w:rsidR="00B318A2" w:rsidRPr="00CF6529" w:rsidRDefault="00B318A2" w:rsidP="00B318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color w:val="1D1D1B"/>
          <w:sz w:val="22"/>
          <w:szCs w:val="22"/>
        </w:rPr>
      </w:pPr>
    </w:p>
    <w:p w14:paraId="3C739BD8" w14:textId="77777777" w:rsidR="00B318A2" w:rsidRPr="00CF6529" w:rsidRDefault="00B318A2" w:rsidP="00B318A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color w:val="1D1D1B"/>
          <w:sz w:val="22"/>
          <w:szCs w:val="22"/>
        </w:rPr>
      </w:pPr>
      <w:r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Bei Fragen zum Programm oder der Bewerbung können Sie sich jederzeit gerne an uns wenden: </w:t>
      </w:r>
    </w:p>
    <w:p w14:paraId="3A2E7148" w14:textId="77777777" w:rsidR="00B318A2" w:rsidRPr="00CF6529" w:rsidRDefault="00B318A2" w:rsidP="00B318A2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Verdana" w:hAnsi="Verdana" w:cs="Calibri"/>
          <w:color w:val="1D1D1B"/>
          <w:sz w:val="22"/>
          <w:szCs w:val="22"/>
        </w:rPr>
      </w:pPr>
    </w:p>
    <w:p w14:paraId="22BC9965" w14:textId="77777777" w:rsidR="00B318A2" w:rsidRDefault="00B318A2" w:rsidP="00B318A2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Verdana" w:hAnsi="Verdana" w:cs="Calibri"/>
          <w:color w:val="1D1D1B"/>
          <w:sz w:val="22"/>
          <w:szCs w:val="22"/>
        </w:rPr>
      </w:pPr>
      <w:r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>Joachim Herz Stiftung</w:t>
      </w:r>
    </w:p>
    <w:p w14:paraId="3855810C" w14:textId="4AB57B5E" w:rsidR="00B318A2" w:rsidRPr="00BA7E79" w:rsidRDefault="006618E7" w:rsidP="00B318A2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Verdana" w:hAnsi="Verdana" w:cs="Calibri"/>
          <w:color w:val="1D1D1B"/>
          <w:sz w:val="22"/>
          <w:szCs w:val="22"/>
        </w:rPr>
      </w:pPr>
      <w:r>
        <w:rPr>
          <w:rStyle w:val="normaltextrun"/>
          <w:rFonts w:ascii="Verdana" w:hAnsi="Verdana" w:cs="Calibri"/>
          <w:color w:val="1D1D1B"/>
          <w:sz w:val="22"/>
          <w:szCs w:val="22"/>
        </w:rPr>
        <w:t>Cornélie Lefèvre</w:t>
      </w:r>
      <w:r w:rsidR="00D007B6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 &amp; Tanja Koop</w:t>
      </w:r>
    </w:p>
    <w:p w14:paraId="43447C88" w14:textId="5AC53FFF" w:rsidR="00B318A2" w:rsidRPr="00CF6529" w:rsidRDefault="006618E7" w:rsidP="00D007B6">
      <w:pPr>
        <w:pStyle w:val="paragraph"/>
        <w:spacing w:before="0" w:beforeAutospacing="0" w:after="0" w:afterAutospacing="0"/>
        <w:ind w:firstLine="708"/>
        <w:textAlignment w:val="baseline"/>
        <w:rPr>
          <w:rStyle w:val="normaltextrun"/>
          <w:rFonts w:ascii="Verdana" w:hAnsi="Verdana" w:cs="Calibri"/>
          <w:color w:val="1D1D1B"/>
          <w:sz w:val="22"/>
          <w:szCs w:val="22"/>
        </w:rPr>
      </w:pPr>
      <w:r>
        <w:rPr>
          <w:rStyle w:val="normaltextrun"/>
          <w:rFonts w:ascii="Verdana" w:hAnsi="Verdana" w:cs="Calibri"/>
          <w:color w:val="1D1D1B"/>
          <w:sz w:val="22"/>
          <w:szCs w:val="22"/>
        </w:rPr>
        <w:t>Projektmanagerin</w:t>
      </w:r>
      <w:r w:rsidR="00E9555F">
        <w:rPr>
          <w:rStyle w:val="normaltextrun"/>
          <w:rFonts w:ascii="Verdana" w:hAnsi="Verdana" w:cs="Calibri"/>
          <w:color w:val="1D1D1B"/>
          <w:sz w:val="22"/>
          <w:szCs w:val="22"/>
        </w:rPr>
        <w:t>nen</w:t>
      </w:r>
      <w:r w:rsidR="00B318A2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 „Azu</w:t>
      </w:r>
      <w:r w:rsidR="00B318A2"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>bi</w:t>
      </w:r>
      <w:r w:rsidR="00B318A2">
        <w:rPr>
          <w:rStyle w:val="normaltextrun"/>
          <w:rFonts w:ascii="Verdana" w:hAnsi="Verdana" w:cs="Calibri"/>
          <w:color w:val="1D1D1B"/>
          <w:sz w:val="22"/>
          <w:szCs w:val="22"/>
        </w:rPr>
        <w:t>s USA</w:t>
      </w:r>
      <w:r w:rsidR="00BA7E79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 &amp; Canada</w:t>
      </w:r>
      <w:r w:rsidR="00B318A2">
        <w:rPr>
          <w:rStyle w:val="normaltextrun"/>
          <w:rFonts w:ascii="Verdana" w:hAnsi="Verdana" w:cs="Calibri"/>
          <w:color w:val="1D1D1B"/>
          <w:sz w:val="22"/>
          <w:szCs w:val="22"/>
        </w:rPr>
        <w:t>“</w:t>
      </w:r>
      <w:r w:rsidR="00B318A2"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 </w:t>
      </w:r>
    </w:p>
    <w:p w14:paraId="356A38B6" w14:textId="75AF9698" w:rsidR="00B318A2" w:rsidRPr="00CF6529" w:rsidRDefault="00B318A2" w:rsidP="00B318A2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Verdana" w:hAnsi="Verdana" w:cs="Calibri"/>
          <w:color w:val="1D1D1B"/>
          <w:sz w:val="22"/>
          <w:szCs w:val="22"/>
        </w:rPr>
      </w:pPr>
      <w:r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Langenhorner Chaussee 384, 22419 Hamburg </w:t>
      </w:r>
    </w:p>
    <w:p w14:paraId="470E66A6" w14:textId="6C723D89" w:rsidR="00B318A2" w:rsidRDefault="00B318A2" w:rsidP="00B318A2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Verdana" w:hAnsi="Verdana" w:cs="Calibri"/>
          <w:color w:val="1D1D1B"/>
          <w:sz w:val="22"/>
          <w:szCs w:val="22"/>
        </w:rPr>
      </w:pPr>
      <w:r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+49 (0) </w:t>
      </w:r>
      <w:r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>40 533 295-</w:t>
      </w:r>
      <w:r w:rsidR="00E9555F">
        <w:rPr>
          <w:rStyle w:val="normaltextrun"/>
          <w:rFonts w:ascii="Verdana" w:hAnsi="Verdana" w:cs="Calibri"/>
          <w:color w:val="1D1D1B"/>
          <w:sz w:val="22"/>
          <w:szCs w:val="22"/>
        </w:rPr>
        <w:t>79</w:t>
      </w:r>
    </w:p>
    <w:p w14:paraId="0E84C18E" w14:textId="1DC33EB2" w:rsidR="00B318A2" w:rsidRPr="00CF6529" w:rsidRDefault="00B318A2" w:rsidP="00B318A2">
      <w:pPr>
        <w:pStyle w:val="paragraph"/>
        <w:spacing w:before="0" w:beforeAutospacing="0" w:after="0" w:afterAutospacing="0"/>
        <w:ind w:left="708"/>
        <w:textAlignment w:val="baseline"/>
        <w:rPr>
          <w:rStyle w:val="normaltextrun"/>
          <w:rFonts w:ascii="Verdana" w:hAnsi="Verdana" w:cs="Calibri"/>
          <w:color w:val="1D1D1B"/>
          <w:sz w:val="22"/>
          <w:szCs w:val="22"/>
        </w:rPr>
      </w:pPr>
      <w:r>
        <w:rPr>
          <w:rStyle w:val="normaltextrun"/>
          <w:rFonts w:ascii="Verdana" w:hAnsi="Verdana" w:cs="Calibri"/>
          <w:color w:val="1D1D1B"/>
          <w:sz w:val="22"/>
          <w:szCs w:val="22"/>
        </w:rPr>
        <w:t>azusa</w:t>
      </w:r>
      <w:r w:rsidR="005251C8">
        <w:rPr>
          <w:rStyle w:val="normaltextrun"/>
          <w:rFonts w:ascii="Verdana" w:hAnsi="Verdana" w:cs="Calibri"/>
          <w:color w:val="1D1D1B"/>
          <w:sz w:val="22"/>
          <w:szCs w:val="22"/>
        </w:rPr>
        <w:t>can</w:t>
      </w:r>
      <w:r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@joachim-herz-stiftung.de </w:t>
      </w:r>
    </w:p>
    <w:p w14:paraId="4A29FF2B" w14:textId="21106303" w:rsidR="0066205A" w:rsidRDefault="0066205A">
      <w:pPr>
        <w:spacing w:line="240" w:lineRule="auto"/>
        <w:rPr>
          <w:rFonts w:ascii="Verdana" w:eastAsia="Milo Pro Light" w:hAnsi="Verdana" w:cs="Milo Pro Light"/>
          <w:sz w:val="22"/>
          <w:szCs w:val="22"/>
        </w:rPr>
      </w:pPr>
      <w:r>
        <w:rPr>
          <w:rFonts w:ascii="Verdana" w:eastAsia="Milo Pro Light" w:hAnsi="Verdana" w:cs="Milo Pro Light"/>
          <w:sz w:val="22"/>
          <w:szCs w:val="22"/>
        </w:rPr>
        <w:br w:type="page"/>
      </w:r>
    </w:p>
    <w:p w14:paraId="561E3C38" w14:textId="1EF50C41" w:rsidR="007D5F94" w:rsidRDefault="007D5F94" w:rsidP="006620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Calibri"/>
          <w:b/>
          <w:bCs/>
          <w:color w:val="1D1D1B"/>
          <w:sz w:val="22"/>
          <w:szCs w:val="22"/>
        </w:rPr>
      </w:pPr>
      <w:r>
        <w:rPr>
          <w:rStyle w:val="normaltextrun"/>
          <w:rFonts w:ascii="Verdana" w:hAnsi="Verdana" w:cs="Calibri"/>
          <w:b/>
          <w:bCs/>
          <w:color w:val="1D1D1B"/>
          <w:sz w:val="22"/>
          <w:szCs w:val="22"/>
        </w:rPr>
        <w:lastRenderedPageBreak/>
        <w:t>Bewerbung bei „Azubis USA</w:t>
      </w:r>
      <w:r w:rsidR="00BA7E79">
        <w:rPr>
          <w:rStyle w:val="normaltextrun"/>
          <w:rFonts w:ascii="Verdana" w:hAnsi="Verdana" w:cs="Calibri"/>
          <w:b/>
          <w:bCs/>
          <w:color w:val="1D1D1B"/>
          <w:sz w:val="22"/>
          <w:szCs w:val="22"/>
        </w:rPr>
        <w:t xml:space="preserve"> &amp; Canada</w:t>
      </w:r>
      <w:r>
        <w:rPr>
          <w:rStyle w:val="normaltextrun"/>
          <w:rFonts w:ascii="Verdana" w:hAnsi="Verdana" w:cs="Calibri"/>
          <w:b/>
          <w:bCs/>
          <w:color w:val="1D1D1B"/>
          <w:sz w:val="22"/>
          <w:szCs w:val="22"/>
        </w:rPr>
        <w:t>“</w:t>
      </w:r>
    </w:p>
    <w:p w14:paraId="20E9CB28" w14:textId="5A53A643" w:rsidR="0066205A" w:rsidRPr="00CF6529" w:rsidRDefault="0066205A" w:rsidP="0066205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Verdana" w:hAnsi="Verdana" w:cs="Calibri"/>
          <w:b/>
          <w:bCs/>
          <w:color w:val="1D1D1B"/>
          <w:sz w:val="22"/>
          <w:szCs w:val="22"/>
        </w:rPr>
      </w:pPr>
      <w:r>
        <w:rPr>
          <w:rStyle w:val="normaltextrun"/>
          <w:rFonts w:ascii="Verdana" w:hAnsi="Verdana" w:cs="Calibri"/>
          <w:b/>
          <w:bCs/>
          <w:color w:val="1D1D1B"/>
          <w:sz w:val="22"/>
          <w:szCs w:val="22"/>
        </w:rPr>
        <w:t>Programminformationen für Ausbildungsbetriebe</w:t>
      </w:r>
    </w:p>
    <w:p w14:paraId="44238F34" w14:textId="77777777" w:rsidR="0066205A" w:rsidRPr="00CF6529" w:rsidRDefault="0066205A" w:rsidP="006620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color w:val="1D1D1B"/>
          <w:sz w:val="22"/>
          <w:szCs w:val="22"/>
        </w:rPr>
      </w:pPr>
    </w:p>
    <w:p w14:paraId="23399748" w14:textId="3B0E0990" w:rsidR="0066205A" w:rsidRPr="00CF6529" w:rsidRDefault="0066205A" w:rsidP="006620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color w:val="1D1D1B"/>
          <w:sz w:val="22"/>
          <w:szCs w:val="22"/>
        </w:rPr>
      </w:pPr>
      <w:r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>Ihr Azubi möchte sich für ein Stipendium im „</w:t>
      </w:r>
      <w:r>
        <w:rPr>
          <w:rStyle w:val="normaltextrun"/>
          <w:rFonts w:ascii="Verdana" w:hAnsi="Verdana" w:cs="Calibri"/>
          <w:color w:val="1D1D1B"/>
          <w:sz w:val="22"/>
          <w:szCs w:val="22"/>
        </w:rPr>
        <w:t>Azubis USA</w:t>
      </w:r>
      <w:r w:rsidR="00BA7E79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 &amp; Canada</w:t>
      </w:r>
      <w:r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>“ bewerben. Das freut uns sehr!</w:t>
      </w:r>
    </w:p>
    <w:p w14:paraId="736D7361" w14:textId="77777777" w:rsidR="0066205A" w:rsidRDefault="0066205A" w:rsidP="006620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color w:val="1D1D1B"/>
          <w:sz w:val="22"/>
          <w:szCs w:val="22"/>
        </w:rPr>
      </w:pPr>
    </w:p>
    <w:p w14:paraId="48F0425B" w14:textId="77777777" w:rsidR="0066205A" w:rsidRPr="00CF6529" w:rsidRDefault="0066205A" w:rsidP="006620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color w:val="1D1D1B"/>
          <w:sz w:val="22"/>
          <w:szCs w:val="22"/>
        </w:rPr>
      </w:pPr>
      <w:r>
        <w:rPr>
          <w:rStyle w:val="normaltextrun"/>
          <w:rFonts w:ascii="Verdana" w:hAnsi="Verdana" w:cs="Calibri"/>
          <w:color w:val="1D1D1B"/>
          <w:sz w:val="22"/>
          <w:szCs w:val="22"/>
        </w:rPr>
        <w:t>In Deutschland absolvieren lediglich rund 5% aller Auszubildenden Auslandsaufenthalte während ihrer Ausbildung, was im Vergleich zu der Quote von über 20% aller Studierenden eine deutlich niedrigere Mobilitätsquote darstellt.</w:t>
      </w:r>
    </w:p>
    <w:p w14:paraId="442E691C" w14:textId="546F692C" w:rsidR="0066205A" w:rsidRPr="00CF6529" w:rsidRDefault="0066205A" w:rsidP="006620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color w:val="1D1D1B"/>
          <w:sz w:val="22"/>
          <w:szCs w:val="22"/>
        </w:rPr>
      </w:pPr>
      <w:r>
        <w:rPr>
          <w:rStyle w:val="normaltextrun"/>
          <w:rFonts w:ascii="Verdana" w:hAnsi="Verdana" w:cs="Calibri"/>
          <w:color w:val="1D1D1B"/>
          <w:sz w:val="22"/>
          <w:szCs w:val="22"/>
        </w:rPr>
        <w:t>Genau diese Chance ermöglich</w:t>
      </w:r>
      <w:r w:rsidR="008156FC">
        <w:rPr>
          <w:rStyle w:val="normaltextrun"/>
          <w:rFonts w:ascii="Verdana" w:hAnsi="Verdana" w:cs="Calibri"/>
          <w:color w:val="1D1D1B"/>
          <w:sz w:val="22"/>
          <w:szCs w:val="22"/>
        </w:rPr>
        <w:t>t</w:t>
      </w:r>
      <w:r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 d</w:t>
      </w:r>
      <w:r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as </w:t>
      </w:r>
      <w:r>
        <w:rPr>
          <w:rStyle w:val="normaltextrun"/>
          <w:rFonts w:ascii="Verdana" w:hAnsi="Verdana" w:cs="Calibri"/>
          <w:color w:val="1D1D1B"/>
          <w:sz w:val="22"/>
          <w:szCs w:val="22"/>
        </w:rPr>
        <w:t>Programm „</w:t>
      </w:r>
      <w:r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>Azubi</w:t>
      </w:r>
      <w:r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s USA </w:t>
      </w:r>
      <w:r w:rsidR="00D13B15">
        <w:rPr>
          <w:rStyle w:val="normaltextrun"/>
          <w:rFonts w:ascii="Verdana" w:hAnsi="Verdana" w:cs="Calibri"/>
          <w:color w:val="1D1D1B"/>
          <w:sz w:val="22"/>
          <w:szCs w:val="22"/>
        </w:rPr>
        <w:t>&amp; Canada</w:t>
      </w:r>
      <w:r>
        <w:rPr>
          <w:rStyle w:val="normaltextrun"/>
          <w:rFonts w:ascii="Verdana" w:hAnsi="Verdana" w:cs="Calibri"/>
          <w:color w:val="1D1D1B"/>
          <w:sz w:val="22"/>
          <w:szCs w:val="22"/>
        </w:rPr>
        <w:t>– das Auslandspraktikum“ der Hamburger Joachim Herz Stiftung, das in Kooperation mit der deutschen Auslandshandelskammer und den Kultusministerien der teilnehmenden Bundesländer durchgeführt wird</w:t>
      </w:r>
      <w:r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. </w:t>
      </w:r>
      <w:r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Jedes Jahr </w:t>
      </w:r>
      <w:proofErr w:type="gramStart"/>
      <w:r w:rsidR="00034073">
        <w:rPr>
          <w:rStyle w:val="normaltextrun"/>
          <w:rFonts w:ascii="Verdana" w:hAnsi="Verdana" w:cs="Calibri"/>
          <w:color w:val="1D1D1B"/>
          <w:sz w:val="22"/>
          <w:szCs w:val="22"/>
        </w:rPr>
        <w:t>werden</w:t>
      </w:r>
      <w:proofErr w:type="gramEnd"/>
      <w:r w:rsidR="008156FC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 </w:t>
      </w:r>
      <w:r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viele </w:t>
      </w:r>
      <w:r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>talentierte Auszubildende aller Berufe in ihrer Persönlichkeits</w:t>
      </w:r>
      <w:r>
        <w:rPr>
          <w:rStyle w:val="normaltextrun"/>
          <w:rFonts w:ascii="Verdana" w:hAnsi="Verdana" w:cs="Calibri"/>
          <w:color w:val="1D1D1B"/>
          <w:sz w:val="22"/>
          <w:szCs w:val="22"/>
        </w:rPr>
        <w:t>entwicklung</w:t>
      </w:r>
      <w:r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 unterstützt, indem sie </w:t>
      </w:r>
      <w:r>
        <w:rPr>
          <w:rStyle w:val="normaltextrun"/>
          <w:rFonts w:ascii="Verdana" w:hAnsi="Verdana" w:cs="Calibri"/>
          <w:color w:val="1D1D1B"/>
          <w:sz w:val="22"/>
          <w:szCs w:val="22"/>
        </w:rPr>
        <w:t>an einer beruflichen Entsendung in die USA</w:t>
      </w:r>
      <w:r w:rsidR="00AA4231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 oder nach Kanada</w:t>
      </w:r>
      <w:r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 </w:t>
      </w:r>
      <w:r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>teil</w:t>
      </w:r>
      <w:r w:rsidR="00034073">
        <w:rPr>
          <w:rStyle w:val="normaltextrun"/>
          <w:rFonts w:ascii="Verdana" w:hAnsi="Verdana" w:cs="Calibri"/>
          <w:color w:val="1D1D1B"/>
          <w:sz w:val="22"/>
          <w:szCs w:val="22"/>
        </w:rPr>
        <w:t>nehmen</w:t>
      </w:r>
      <w:r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. </w:t>
      </w:r>
    </w:p>
    <w:p w14:paraId="43833F06" w14:textId="77777777" w:rsidR="0066205A" w:rsidRPr="00CF6529" w:rsidRDefault="0066205A" w:rsidP="006620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color w:val="1D1D1B"/>
          <w:sz w:val="22"/>
          <w:szCs w:val="22"/>
        </w:rPr>
      </w:pPr>
    </w:p>
    <w:p w14:paraId="1D159995" w14:textId="2F23BD5D" w:rsidR="0066205A" w:rsidRPr="00CF6529" w:rsidRDefault="0066205A" w:rsidP="006620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color w:val="1D1D1B"/>
          <w:sz w:val="22"/>
          <w:szCs w:val="22"/>
        </w:rPr>
      </w:pPr>
      <w:r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Auch Ihre Auszubildende können diese Chance wahrnehmen! </w:t>
      </w:r>
      <w:r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>Wir suchen dafür Unternehmen, die ihre vielversprechenden Auszubildenden</w:t>
      </w:r>
      <w:r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 mit ihrer Empfehlung zur Programmteilnahme</w:t>
      </w:r>
      <w:r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 dabei unterstützen möchten, ihre Potenziale zu entdecken und ihren Horizont zu erweitern. Für Sie als Betrieb ist das </w:t>
      </w:r>
      <w:r>
        <w:rPr>
          <w:rStyle w:val="normaltextrun"/>
          <w:rFonts w:ascii="Verdana" w:hAnsi="Verdana" w:cs="Calibri"/>
          <w:color w:val="1D1D1B"/>
          <w:sz w:val="22"/>
          <w:szCs w:val="22"/>
        </w:rPr>
        <w:t>Programm „</w:t>
      </w:r>
      <w:r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>Azubi</w:t>
      </w:r>
      <w:r>
        <w:rPr>
          <w:rStyle w:val="normaltextrun"/>
          <w:rFonts w:ascii="Verdana" w:hAnsi="Verdana" w:cs="Calibri"/>
          <w:color w:val="1D1D1B"/>
          <w:sz w:val="22"/>
          <w:szCs w:val="22"/>
        </w:rPr>
        <w:t>s USA</w:t>
      </w:r>
      <w:r w:rsidR="00837485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 &amp; Canada</w:t>
      </w:r>
      <w:r>
        <w:rPr>
          <w:rStyle w:val="normaltextrun"/>
          <w:rFonts w:ascii="Verdana" w:hAnsi="Verdana" w:cs="Calibri"/>
          <w:color w:val="1D1D1B"/>
          <w:sz w:val="22"/>
          <w:szCs w:val="22"/>
        </w:rPr>
        <w:t>“</w:t>
      </w:r>
      <w:r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 eine Möglichkeit, Ihre</w:t>
      </w:r>
      <w:r w:rsidR="00B06028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n </w:t>
      </w:r>
      <w:r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>Azubi</w:t>
      </w:r>
      <w:r w:rsidR="00B06028">
        <w:rPr>
          <w:rStyle w:val="normaltextrun"/>
          <w:rFonts w:ascii="Verdana" w:hAnsi="Verdana" w:cs="Calibri"/>
          <w:color w:val="1D1D1B"/>
          <w:sz w:val="22"/>
          <w:szCs w:val="22"/>
        </w:rPr>
        <w:t>s</w:t>
      </w:r>
      <w:r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 Entwicklungsmöglichkeiten zu bieten, die über die normale Ausbildung hinaus gehen, und </w:t>
      </w:r>
      <w:r w:rsidR="00B06028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sie damit </w:t>
      </w:r>
      <w:r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enger an </w:t>
      </w:r>
      <w:r w:rsidR="00B06028">
        <w:rPr>
          <w:rStyle w:val="normaltextrun"/>
          <w:rFonts w:ascii="Verdana" w:hAnsi="Verdana" w:cs="Calibri"/>
          <w:color w:val="1D1D1B"/>
          <w:sz w:val="22"/>
          <w:szCs w:val="22"/>
        </w:rPr>
        <w:t>Ihren</w:t>
      </w:r>
      <w:r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 Betrieb zu binden.</w:t>
      </w:r>
    </w:p>
    <w:p w14:paraId="60B198C8" w14:textId="77777777" w:rsidR="0066205A" w:rsidRPr="00CF6529" w:rsidRDefault="0066205A" w:rsidP="006620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color w:val="1D1D1B"/>
          <w:sz w:val="22"/>
          <w:szCs w:val="22"/>
        </w:rPr>
      </w:pPr>
    </w:p>
    <w:p w14:paraId="183F1E94" w14:textId="2C3BA92F" w:rsidR="0066205A" w:rsidRPr="00CF6529" w:rsidRDefault="0066205A" w:rsidP="006620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color w:val="1D1D1B"/>
          <w:sz w:val="22"/>
          <w:szCs w:val="22"/>
        </w:rPr>
      </w:pPr>
      <w:r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>Mit der Teilnahme am „Azubi</w:t>
      </w:r>
      <w:r>
        <w:rPr>
          <w:rStyle w:val="normaltextrun"/>
          <w:rFonts w:ascii="Verdana" w:hAnsi="Verdana" w:cs="Calibri"/>
          <w:color w:val="1D1D1B"/>
          <w:sz w:val="22"/>
          <w:szCs w:val="22"/>
        </w:rPr>
        <w:t>s USA</w:t>
      </w:r>
      <w:r w:rsidR="00837485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 &amp; Canada</w:t>
      </w:r>
      <w:r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“ sind für die </w:t>
      </w:r>
      <w:r>
        <w:rPr>
          <w:rStyle w:val="normaltextrun"/>
          <w:rFonts w:ascii="Verdana" w:hAnsi="Verdana" w:cs="Calibri"/>
          <w:color w:val="1D1D1B"/>
          <w:sz w:val="22"/>
          <w:szCs w:val="22"/>
        </w:rPr>
        <w:t>Betriebe</w:t>
      </w:r>
      <w:r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 keine Kosten verbunden</w:t>
      </w:r>
      <w:r>
        <w:rPr>
          <w:rStyle w:val="normaltextrun"/>
          <w:rFonts w:ascii="Verdana" w:hAnsi="Verdana" w:cs="Calibri"/>
          <w:color w:val="1D1D1B"/>
          <w:sz w:val="22"/>
          <w:szCs w:val="22"/>
        </w:rPr>
        <w:t>, außer der Weiterzahlung des Ausbildungsgehaltes während der Auslandsentsendung</w:t>
      </w:r>
      <w:r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. Die </w:t>
      </w:r>
      <w:r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Kosten von rund 9.000 EUR </w:t>
      </w:r>
      <w:proofErr w:type="spellStart"/>
      <w:r>
        <w:rPr>
          <w:rStyle w:val="normaltextrun"/>
          <w:rFonts w:ascii="Verdana" w:hAnsi="Verdana" w:cs="Calibri"/>
          <w:color w:val="1D1D1B"/>
          <w:sz w:val="22"/>
          <w:szCs w:val="22"/>
        </w:rPr>
        <w:t>p.P</w:t>
      </w:r>
      <w:proofErr w:type="spellEnd"/>
      <w:r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. für die Durchführung der Entsendung </w:t>
      </w:r>
      <w:r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>(inkl. Reiskosten</w:t>
      </w:r>
      <w:r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 im In- und Ausland</w:t>
      </w:r>
      <w:r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>, Unterkunft</w:t>
      </w:r>
      <w:r>
        <w:rPr>
          <w:rStyle w:val="normaltextrun"/>
          <w:rFonts w:ascii="Verdana" w:hAnsi="Verdana" w:cs="Calibri"/>
          <w:color w:val="1D1D1B"/>
          <w:sz w:val="22"/>
          <w:szCs w:val="22"/>
        </w:rPr>
        <w:t>, ggf. Visakosten, Versicherungsgebühren,</w:t>
      </w:r>
      <w:r w:rsidR="00A01987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 Stipendium,</w:t>
      </w:r>
      <w:r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 Programmkosten vor Ort</w:t>
      </w:r>
      <w:r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) und </w:t>
      </w:r>
      <w:r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Vor- und Nachbereitungsseminaren </w:t>
      </w:r>
      <w:r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werden </w:t>
      </w:r>
      <w:r w:rsidR="00BE471A">
        <w:rPr>
          <w:rStyle w:val="normaltextrun"/>
          <w:rFonts w:ascii="Verdana" w:hAnsi="Verdana" w:cs="Calibri"/>
          <w:color w:val="1D1D1B"/>
          <w:sz w:val="22"/>
          <w:szCs w:val="22"/>
        </w:rPr>
        <w:t>von</w:t>
      </w:r>
      <w:r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 de</w:t>
      </w:r>
      <w:r w:rsidR="00686350">
        <w:rPr>
          <w:rStyle w:val="normaltextrun"/>
          <w:rFonts w:ascii="Verdana" w:hAnsi="Verdana" w:cs="Calibri"/>
          <w:color w:val="1D1D1B"/>
          <w:sz w:val="22"/>
          <w:szCs w:val="22"/>
        </w:rPr>
        <w:t>r</w:t>
      </w:r>
      <w:r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 </w:t>
      </w:r>
      <w:r>
        <w:rPr>
          <w:rStyle w:val="normaltextrun"/>
          <w:rFonts w:ascii="Verdana" w:hAnsi="Verdana" w:cs="Calibri"/>
          <w:color w:val="1D1D1B"/>
          <w:sz w:val="22"/>
          <w:szCs w:val="22"/>
        </w:rPr>
        <w:t>Joachim Herz Stiftung</w:t>
      </w:r>
      <w:r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 </w:t>
      </w:r>
      <w:r w:rsidR="00A01987">
        <w:rPr>
          <w:rStyle w:val="normaltextrun"/>
          <w:rFonts w:ascii="Verdana" w:hAnsi="Verdana" w:cs="Calibri"/>
          <w:color w:val="1D1D1B"/>
          <w:sz w:val="22"/>
          <w:szCs w:val="22"/>
        </w:rPr>
        <w:t>übernommen</w:t>
      </w:r>
      <w:r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. </w:t>
      </w:r>
    </w:p>
    <w:p w14:paraId="4884D926" w14:textId="77777777" w:rsidR="0066205A" w:rsidRPr="00CF6529" w:rsidRDefault="0066205A" w:rsidP="006620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color w:val="1D1D1B"/>
          <w:sz w:val="22"/>
          <w:szCs w:val="22"/>
        </w:rPr>
      </w:pPr>
    </w:p>
    <w:p w14:paraId="2B8B684A" w14:textId="19EF573B" w:rsidR="0066205A" w:rsidRPr="00CF6529" w:rsidRDefault="00090DE3" w:rsidP="006620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color w:val="1D1D1B"/>
          <w:sz w:val="22"/>
          <w:szCs w:val="22"/>
        </w:rPr>
      </w:pPr>
      <w:r>
        <w:rPr>
          <w:rStyle w:val="normaltextrun"/>
          <w:rFonts w:ascii="Verdana" w:hAnsi="Verdana" w:cs="Calibri"/>
          <w:color w:val="1D1D1B"/>
          <w:sz w:val="22"/>
          <w:szCs w:val="22"/>
        </w:rPr>
        <w:t>Für die Bewerbung ist</w:t>
      </w:r>
      <w:r w:rsidR="006B5F1F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 </w:t>
      </w:r>
      <w:r w:rsidR="0038087E">
        <w:rPr>
          <w:rStyle w:val="normaltextrun"/>
          <w:rFonts w:ascii="Verdana" w:hAnsi="Verdana" w:cs="Calibri"/>
          <w:color w:val="1D1D1B"/>
          <w:sz w:val="22"/>
          <w:szCs w:val="22"/>
        </w:rPr>
        <w:t>eine</w:t>
      </w:r>
      <w:r w:rsidR="0066205A"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 Einwilligung und </w:t>
      </w:r>
      <w:r w:rsidR="006B5F1F">
        <w:rPr>
          <w:rStyle w:val="normaltextrun"/>
          <w:rFonts w:ascii="Verdana" w:hAnsi="Verdana" w:cs="Calibri"/>
          <w:color w:val="1D1D1B"/>
          <w:sz w:val="22"/>
          <w:szCs w:val="22"/>
        </w:rPr>
        <w:t>ein</w:t>
      </w:r>
      <w:r w:rsidR="0066205A"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 Empfehlungsschreiben </w:t>
      </w:r>
      <w:r w:rsidR="0038087E">
        <w:rPr>
          <w:rStyle w:val="normaltextrun"/>
          <w:rFonts w:ascii="Verdana" w:hAnsi="Verdana" w:cs="Calibri"/>
          <w:color w:val="1D1D1B"/>
          <w:sz w:val="22"/>
          <w:szCs w:val="22"/>
        </w:rPr>
        <w:t>des Aus</w:t>
      </w:r>
      <w:r w:rsidR="0066205A"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>bildungsbetrieb</w:t>
      </w:r>
      <w:r w:rsidR="0038087E">
        <w:rPr>
          <w:rStyle w:val="normaltextrun"/>
          <w:rFonts w:ascii="Verdana" w:hAnsi="Verdana" w:cs="Calibri"/>
          <w:color w:val="1D1D1B"/>
          <w:sz w:val="22"/>
          <w:szCs w:val="22"/>
        </w:rPr>
        <w:t>s</w:t>
      </w:r>
      <w:r w:rsidR="0066205A"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 </w:t>
      </w:r>
      <w:r w:rsidR="006B5F1F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notwendig. Die </w:t>
      </w:r>
      <w:r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>Einwilligung der beruflichen Schule</w:t>
      </w:r>
      <w:r w:rsidR="006B5F1F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 holen die </w:t>
      </w:r>
      <w:proofErr w:type="spellStart"/>
      <w:proofErr w:type="gramStart"/>
      <w:r w:rsidR="006B5F1F">
        <w:rPr>
          <w:rStyle w:val="normaltextrun"/>
          <w:rFonts w:ascii="Verdana" w:hAnsi="Verdana" w:cs="Calibri"/>
          <w:color w:val="1D1D1B"/>
          <w:sz w:val="22"/>
          <w:szCs w:val="22"/>
        </w:rPr>
        <w:t>Bewerber:innen</w:t>
      </w:r>
      <w:proofErr w:type="spellEnd"/>
      <w:proofErr w:type="gramEnd"/>
      <w:r w:rsidR="006B5F1F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 selbstständig ein</w:t>
      </w:r>
      <w:r w:rsidR="0038087E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 und übermitteln uns diese in ihrer Bewerbung.</w:t>
      </w:r>
    </w:p>
    <w:p w14:paraId="1E2C9E6D" w14:textId="77777777" w:rsidR="0066205A" w:rsidRPr="00CF6529" w:rsidRDefault="0066205A" w:rsidP="006620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color w:val="1D1D1B"/>
          <w:sz w:val="22"/>
          <w:szCs w:val="22"/>
        </w:rPr>
      </w:pPr>
    </w:p>
    <w:p w14:paraId="30C67046" w14:textId="462FB9C7" w:rsidR="0066205A" w:rsidRPr="003904AC" w:rsidRDefault="0066205A" w:rsidP="006620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color w:val="1D1D1B"/>
          <w:sz w:val="22"/>
          <w:szCs w:val="22"/>
        </w:rPr>
      </w:pPr>
      <w:r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Die Bewerbung findet über eine Online-Plattform statt. Bewerbungsschluss ist der </w:t>
      </w:r>
      <w:r w:rsidR="00C656B0">
        <w:rPr>
          <w:rStyle w:val="normaltextrun"/>
          <w:rFonts w:ascii="Verdana" w:hAnsi="Verdana" w:cs="Calibri"/>
          <w:color w:val="1D1D1B"/>
          <w:sz w:val="22"/>
          <w:szCs w:val="22"/>
        </w:rPr>
        <w:t>30.</w:t>
      </w:r>
      <w:r w:rsidR="00AA1D39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 </w:t>
      </w:r>
      <w:r w:rsidR="00ED116A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November </w:t>
      </w:r>
      <w:r w:rsidR="00C656B0">
        <w:rPr>
          <w:rStyle w:val="normaltextrun"/>
          <w:rFonts w:ascii="Verdana" w:hAnsi="Verdana" w:cs="Calibri"/>
          <w:color w:val="1D1D1B"/>
          <w:sz w:val="22"/>
          <w:szCs w:val="22"/>
        </w:rPr>
        <w:t>(Herbst)</w:t>
      </w:r>
      <w:r w:rsidR="00ED116A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 bzw. 30. Juni (Frühjahr)</w:t>
      </w:r>
      <w:r w:rsidRPr="00CF6529">
        <w:rPr>
          <w:rStyle w:val="normaltextrun"/>
          <w:rFonts w:ascii="Verdana" w:hAnsi="Verdana" w:cs="Calibri"/>
          <w:color w:val="1D1D1B"/>
          <w:sz w:val="22"/>
          <w:szCs w:val="22"/>
        </w:rPr>
        <w:t>.</w:t>
      </w:r>
      <w:r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 </w:t>
      </w:r>
    </w:p>
    <w:p w14:paraId="47CDFB81" w14:textId="77777777" w:rsidR="0066205A" w:rsidRPr="003904AC" w:rsidRDefault="0066205A" w:rsidP="006620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color w:val="1D1D1B"/>
          <w:sz w:val="22"/>
          <w:szCs w:val="22"/>
        </w:rPr>
      </w:pPr>
      <w:r w:rsidRPr="003904AC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 </w:t>
      </w:r>
    </w:p>
    <w:p w14:paraId="4436680B" w14:textId="56C2A864" w:rsidR="0066205A" w:rsidRDefault="0066205A" w:rsidP="0066205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Verdana" w:hAnsi="Verdana" w:cs="Calibri"/>
          <w:color w:val="1D1D1B"/>
          <w:sz w:val="22"/>
          <w:szCs w:val="22"/>
        </w:rPr>
      </w:pPr>
      <w:r w:rsidRPr="003904AC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Die Ausbildungsbetriebe stimmen in ihrer Einwilligung zu, die Auszubildenden für die </w:t>
      </w:r>
      <w:r>
        <w:rPr>
          <w:rStyle w:val="normaltextrun"/>
          <w:rFonts w:ascii="Verdana" w:hAnsi="Verdana" w:cs="Calibri"/>
          <w:color w:val="1D1D1B"/>
          <w:sz w:val="22"/>
          <w:szCs w:val="22"/>
        </w:rPr>
        <w:t>Dauer der USA</w:t>
      </w:r>
      <w:r w:rsidR="005251C8">
        <w:rPr>
          <w:rStyle w:val="normaltextrun"/>
          <w:rFonts w:ascii="Verdana" w:hAnsi="Verdana" w:cs="Calibri"/>
          <w:color w:val="1D1D1B"/>
          <w:sz w:val="22"/>
          <w:szCs w:val="22"/>
        </w:rPr>
        <w:t>/Kanada</w:t>
      </w:r>
      <w:r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-Entsendung </w:t>
      </w:r>
      <w:r w:rsidRPr="003904AC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unter Lohnfortzahlung freizustellen. Die </w:t>
      </w:r>
      <w:proofErr w:type="spellStart"/>
      <w:proofErr w:type="gramStart"/>
      <w:r w:rsidRPr="003904AC">
        <w:rPr>
          <w:rStyle w:val="normaltextrun"/>
          <w:rFonts w:ascii="Verdana" w:hAnsi="Verdana" w:cs="Calibri"/>
          <w:color w:val="1D1D1B"/>
          <w:sz w:val="22"/>
          <w:szCs w:val="22"/>
        </w:rPr>
        <w:t>Stipendiat:innen</w:t>
      </w:r>
      <w:proofErr w:type="spellEnd"/>
      <w:proofErr w:type="gramEnd"/>
      <w:r w:rsidRPr="003904AC"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 nehmen zusätzlich zu ihrer Entsendung </w:t>
      </w:r>
      <w:r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an </w:t>
      </w:r>
      <w:r w:rsidRPr="003904AC">
        <w:rPr>
          <w:rStyle w:val="normaltextrun"/>
          <w:rFonts w:ascii="Verdana" w:hAnsi="Verdana" w:cs="Calibri"/>
          <w:color w:val="1D1D1B"/>
          <w:sz w:val="22"/>
          <w:szCs w:val="22"/>
        </w:rPr>
        <w:t>je einem Vor- und einem Nachbereitungsseminar teil. Die Daten werden ebenfalls im Herbst mitgeteilt.</w:t>
      </w:r>
      <w:r>
        <w:rPr>
          <w:rStyle w:val="normaltextrun"/>
          <w:rFonts w:ascii="Verdana" w:hAnsi="Verdana" w:cs="Calibri"/>
          <w:color w:val="1D1D1B"/>
          <w:sz w:val="22"/>
          <w:szCs w:val="22"/>
        </w:rPr>
        <w:t xml:space="preserve"> </w:t>
      </w:r>
    </w:p>
    <w:p w14:paraId="76424236" w14:textId="77777777" w:rsidR="0066205A" w:rsidRPr="001D2196" w:rsidRDefault="0066205A" w:rsidP="0066205A">
      <w:pPr>
        <w:spacing w:line="240" w:lineRule="auto"/>
        <w:rPr>
          <w:rStyle w:val="Fett"/>
          <w:rFonts w:ascii="Verdana" w:hAnsi="Verdana"/>
          <w:b w:val="0"/>
          <w:bCs w:val="0"/>
          <w:sz w:val="22"/>
          <w:szCs w:val="22"/>
        </w:rPr>
      </w:pPr>
    </w:p>
    <w:p w14:paraId="33A13372" w14:textId="0AC8357E" w:rsidR="0066205A" w:rsidRPr="001D2196" w:rsidRDefault="007D5F94" w:rsidP="0066205A">
      <w:pPr>
        <w:spacing w:line="240" w:lineRule="auto"/>
        <w:rPr>
          <w:rStyle w:val="Fett"/>
          <w:rFonts w:ascii="Verdana" w:hAnsi="Verdana"/>
          <w:b w:val="0"/>
          <w:bCs w:val="0"/>
          <w:sz w:val="22"/>
          <w:szCs w:val="22"/>
        </w:rPr>
      </w:pPr>
      <w:r w:rsidRPr="001D2196">
        <w:rPr>
          <w:rStyle w:val="Fett"/>
          <w:rFonts w:ascii="Verdana" w:hAnsi="Verdana"/>
          <w:b w:val="0"/>
          <w:bCs w:val="0"/>
          <w:sz w:val="22"/>
          <w:szCs w:val="22"/>
        </w:rPr>
        <w:t>Vielen Dank für Ihre Unterstützung</w:t>
      </w:r>
      <w:r w:rsidR="001D2196" w:rsidRPr="001D2196">
        <w:rPr>
          <w:rStyle w:val="Fett"/>
          <w:rFonts w:ascii="Verdana" w:hAnsi="Verdana"/>
          <w:b w:val="0"/>
          <w:bCs w:val="0"/>
          <w:sz w:val="22"/>
          <w:szCs w:val="22"/>
        </w:rPr>
        <w:t xml:space="preserve"> der Auszubildenden bei ihrer Bewerbung!</w:t>
      </w:r>
    </w:p>
    <w:p w14:paraId="0CB3237D" w14:textId="119483A1" w:rsidR="00FF4B36" w:rsidRPr="00CF6529" w:rsidRDefault="001D2196" w:rsidP="00B318A2">
      <w:pPr>
        <w:spacing w:line="240" w:lineRule="auto"/>
        <w:rPr>
          <w:rFonts w:ascii="Verdana" w:eastAsia="Milo Pro Light" w:hAnsi="Verdana" w:cs="Milo Pro Light"/>
          <w:sz w:val="22"/>
          <w:szCs w:val="22"/>
        </w:rPr>
      </w:pPr>
      <w:r>
        <w:rPr>
          <w:rFonts w:ascii="Verdana" w:eastAsia="Milo Pro Light" w:hAnsi="Verdana" w:cs="Milo Pro Light"/>
          <w:sz w:val="22"/>
          <w:szCs w:val="22"/>
        </w:rPr>
        <w:t>Team „Azubis USA</w:t>
      </w:r>
      <w:r w:rsidR="00837485">
        <w:rPr>
          <w:rFonts w:ascii="Verdana" w:eastAsia="Milo Pro Light" w:hAnsi="Verdana" w:cs="Milo Pro Light"/>
          <w:sz w:val="22"/>
          <w:szCs w:val="22"/>
        </w:rPr>
        <w:t xml:space="preserve"> &amp; Canada</w:t>
      </w:r>
      <w:r>
        <w:rPr>
          <w:rFonts w:ascii="Verdana" w:eastAsia="Milo Pro Light" w:hAnsi="Verdana" w:cs="Milo Pro Light"/>
          <w:sz w:val="22"/>
          <w:szCs w:val="22"/>
        </w:rPr>
        <w:t>“</w:t>
      </w:r>
    </w:p>
    <w:sectPr w:rsidR="00FF4B36" w:rsidRPr="00CF6529" w:rsidSect="00784B0C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381" w:right="1304" w:bottom="709" w:left="1418" w:header="1298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A67FF" w14:textId="77777777" w:rsidR="006B3441" w:rsidRDefault="006B3441">
      <w:r>
        <w:separator/>
      </w:r>
    </w:p>
  </w:endnote>
  <w:endnote w:type="continuationSeparator" w:id="0">
    <w:p w14:paraId="3AA9868E" w14:textId="77777777" w:rsidR="006B3441" w:rsidRDefault="006B3441">
      <w:r>
        <w:continuationSeparator/>
      </w:r>
    </w:p>
  </w:endnote>
  <w:endnote w:type="continuationNotice" w:id="1">
    <w:p w14:paraId="36D64CC4" w14:textId="77777777" w:rsidR="006B3441" w:rsidRDefault="006B344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lo Pro Light">
    <w:panose1 w:val="02000506040000020004"/>
    <w:charset w:val="00"/>
    <w:family w:val="auto"/>
    <w:pitch w:val="variable"/>
    <w:sig w:usb0="A00000FF" w:usb1="4000205B" w:usb2="00000000" w:usb3="00000000" w:csb0="00000093" w:csb1="00000000"/>
  </w:font>
  <w:font w:name="Milo Pro">
    <w:panose1 w:val="02000506040000020004"/>
    <w:charset w:val="00"/>
    <w:family w:val="auto"/>
    <w:pitch w:val="variable"/>
    <w:sig w:usb0="A00000FF" w:usb1="4000205B" w:usb2="00000000" w:usb3="00000000" w:csb0="00000093" w:csb1="00000000"/>
  </w:font>
  <w:font w:name="MiloLf-Light">
    <w:panose1 w:val="020B0504020101010102"/>
    <w:charset w:val="00"/>
    <w:family w:val="swiss"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lo Lf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7A98" w14:textId="77777777" w:rsidR="00ED2EA7" w:rsidRDefault="00ED2EA7" w:rsidP="00D72A7A">
    <w:pPr>
      <w:pStyle w:val="Fensterzeile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| </w:t>
    </w:r>
    <w:fldSimple w:instr="NUMPAGES  \* Arabic  \* MERGEFORMAT">
      <w:r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AAAD" w14:textId="07818F94" w:rsidR="00ED2EA7" w:rsidRPr="00D72A7A" w:rsidRDefault="00ED2EA7" w:rsidP="00D72A7A">
    <w:pPr>
      <w:pStyle w:val="Fensterzeile"/>
    </w:pPr>
    <w:r w:rsidRPr="00D72A7A">
      <w:fldChar w:fldCharType="begin"/>
    </w:r>
    <w:r w:rsidRPr="00D72A7A">
      <w:instrText xml:space="preserve"> If </w:instrText>
    </w:r>
    <w:r>
      <w:fldChar w:fldCharType="begin"/>
    </w:r>
    <w:r>
      <w:instrText>NumPages</w:instrText>
    </w:r>
    <w:r>
      <w:fldChar w:fldCharType="separate"/>
    </w:r>
    <w:r w:rsidR="008F4699">
      <w:rPr>
        <w:noProof/>
      </w:rPr>
      <w:instrText>3</w:instrText>
    </w:r>
    <w:r>
      <w:fldChar w:fldCharType="end"/>
    </w:r>
    <w:r w:rsidRPr="00D72A7A">
      <w:instrText xml:space="preserve"> &gt; 1 "</w:instrText>
    </w:r>
    <w:r w:rsidRPr="00D72A7A">
      <w:fldChar w:fldCharType="begin"/>
    </w:r>
    <w:r w:rsidRPr="00D72A7A">
      <w:instrText xml:space="preserve"> Page </w:instrText>
    </w:r>
    <w:r w:rsidRPr="00D72A7A">
      <w:fldChar w:fldCharType="separate"/>
    </w:r>
    <w:r w:rsidR="00784B0C">
      <w:rPr>
        <w:noProof/>
      </w:rPr>
      <w:instrText>1</w:instrText>
    </w:r>
    <w:r w:rsidRPr="00D72A7A">
      <w:fldChar w:fldCharType="end"/>
    </w:r>
    <w:r w:rsidRPr="00D72A7A">
      <w:instrText xml:space="preserve"> I </w:instrText>
    </w:r>
    <w:r>
      <w:fldChar w:fldCharType="begin"/>
    </w:r>
    <w:r>
      <w:instrText>NumPages</w:instrText>
    </w:r>
    <w:r>
      <w:fldChar w:fldCharType="separate"/>
    </w:r>
    <w:r w:rsidR="008F4699">
      <w:rPr>
        <w:noProof/>
      </w:rPr>
      <w:instrText>3</w:instrText>
    </w:r>
    <w:r>
      <w:fldChar w:fldCharType="end"/>
    </w:r>
    <w:r w:rsidRPr="00D72A7A">
      <w:instrText xml:space="preserve">" "" </w:instrText>
    </w:r>
    <w:r w:rsidRPr="00D72A7A">
      <w:fldChar w:fldCharType="separate"/>
    </w:r>
    <w:r w:rsidR="008F4699">
      <w:rPr>
        <w:noProof/>
      </w:rPr>
      <w:t>1</w:t>
    </w:r>
    <w:r w:rsidR="008F4699" w:rsidRPr="00D72A7A">
      <w:rPr>
        <w:noProof/>
      </w:rPr>
      <w:t xml:space="preserve"> I </w:t>
    </w:r>
    <w:r w:rsidR="008F4699">
      <w:rPr>
        <w:noProof/>
      </w:rPr>
      <w:t>3</w:t>
    </w:r>
    <w:r w:rsidRPr="00D72A7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64CE1" w14:textId="77777777" w:rsidR="006B3441" w:rsidRDefault="006B3441">
      <w:r>
        <w:separator/>
      </w:r>
    </w:p>
  </w:footnote>
  <w:footnote w:type="continuationSeparator" w:id="0">
    <w:p w14:paraId="476C80E6" w14:textId="77777777" w:rsidR="006B3441" w:rsidRDefault="006B3441">
      <w:r>
        <w:continuationSeparator/>
      </w:r>
    </w:p>
  </w:footnote>
  <w:footnote w:type="continuationNotice" w:id="1">
    <w:p w14:paraId="3286C465" w14:textId="77777777" w:rsidR="006B3441" w:rsidRDefault="006B3441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9905C" w14:textId="5EB7401B" w:rsidR="00ED2EA7" w:rsidRDefault="00784B0C" w:rsidP="00FA5150">
    <w:pPr>
      <w:pStyle w:val="Kopfzeile"/>
    </w:pPr>
    <w:r>
      <w:rPr>
        <w:rStyle w:val="SprechblasentextZchn"/>
        <w:rFonts w:ascii="Verdana" w:hAnsi="Verdana" w:cs="Calibri"/>
        <w:b/>
        <w:bCs/>
        <w:noProof/>
        <w:sz w:val="22"/>
        <w:szCs w:val="22"/>
      </w:rPr>
      <w:drawing>
        <wp:anchor distT="0" distB="0" distL="114300" distR="114300" simplePos="0" relativeHeight="251658243" behindDoc="0" locked="0" layoutInCell="1" allowOverlap="1" wp14:anchorId="37232E0A" wp14:editId="4ADA7224">
          <wp:simplePos x="0" y="0"/>
          <wp:positionH relativeFrom="column">
            <wp:posOffset>33020</wp:posOffset>
          </wp:positionH>
          <wp:positionV relativeFrom="paragraph">
            <wp:posOffset>-395605</wp:posOffset>
          </wp:positionV>
          <wp:extent cx="2771775" cy="673472"/>
          <wp:effectExtent l="0" t="0" r="0" b="0"/>
          <wp:wrapNone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6734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22CE">
      <w:rPr>
        <w:noProof/>
      </w:rPr>
      <w:drawing>
        <wp:anchor distT="0" distB="0" distL="114300" distR="114300" simplePos="0" relativeHeight="251658241" behindDoc="0" locked="1" layoutInCell="1" allowOverlap="1" wp14:anchorId="47552552" wp14:editId="355DDD64">
          <wp:simplePos x="0" y="0"/>
          <wp:positionH relativeFrom="page">
            <wp:posOffset>5793105</wp:posOffset>
          </wp:positionH>
          <wp:positionV relativeFrom="page">
            <wp:posOffset>435610</wp:posOffset>
          </wp:positionV>
          <wp:extent cx="1378585" cy="620395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4DA98" w14:textId="4D571470" w:rsidR="00ED2EA7" w:rsidRPr="00735ACA" w:rsidRDefault="00B70A26" w:rsidP="00A245D1">
    <w:pPr>
      <w:pStyle w:val="Titel"/>
    </w:pPr>
    <w:r>
      <w:rPr>
        <w:rStyle w:val="SprechblasentextZchn"/>
        <w:rFonts w:ascii="Verdana" w:hAnsi="Verdana" w:cs="Calibri"/>
        <w:b w:val="0"/>
        <w:bCs/>
        <w:noProof/>
        <w:sz w:val="22"/>
        <w:szCs w:val="22"/>
      </w:rPr>
      <w:drawing>
        <wp:anchor distT="0" distB="0" distL="114300" distR="114300" simplePos="0" relativeHeight="251658242" behindDoc="0" locked="0" layoutInCell="1" allowOverlap="1" wp14:anchorId="20B7E8C7" wp14:editId="13013FB2">
          <wp:simplePos x="0" y="0"/>
          <wp:positionH relativeFrom="margin">
            <wp:align>left</wp:align>
          </wp:positionH>
          <wp:positionV relativeFrom="paragraph">
            <wp:posOffset>-398870</wp:posOffset>
          </wp:positionV>
          <wp:extent cx="2676525" cy="650329"/>
          <wp:effectExtent l="0" t="0" r="0" b="0"/>
          <wp:wrapNone/>
          <wp:docPr id="3" name="Grafik 3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6503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22CE">
      <w:rPr>
        <w:noProof/>
      </w:rPr>
      <w:drawing>
        <wp:anchor distT="0" distB="0" distL="114300" distR="114300" simplePos="0" relativeHeight="251658240" behindDoc="0" locked="1" layoutInCell="1" allowOverlap="1" wp14:anchorId="28858C3D" wp14:editId="7BDEAC31">
          <wp:simplePos x="0" y="0"/>
          <wp:positionH relativeFrom="page">
            <wp:posOffset>5793105</wp:posOffset>
          </wp:positionH>
          <wp:positionV relativeFrom="page">
            <wp:posOffset>435610</wp:posOffset>
          </wp:positionV>
          <wp:extent cx="1378585" cy="620395"/>
          <wp:effectExtent l="0" t="0" r="0" b="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8585" cy="620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6474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415292"/>
    <w:multiLevelType w:val="multilevel"/>
    <w:tmpl w:val="70606EBE"/>
    <w:lvl w:ilvl="0">
      <w:start w:val="1"/>
      <w:numFmt w:val="decimal"/>
      <w:pStyle w:val="Gliederung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Gliederung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Gliederung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Gliederung4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2B133F95"/>
    <w:multiLevelType w:val="hybridMultilevel"/>
    <w:tmpl w:val="14E844DE"/>
    <w:lvl w:ilvl="0" w:tplc="DD5003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A81996"/>
    <w:multiLevelType w:val="hybridMultilevel"/>
    <w:tmpl w:val="97C6329C"/>
    <w:lvl w:ilvl="0" w:tplc="1B4216F0">
      <w:start w:val="1"/>
      <w:numFmt w:val="bullet"/>
      <w:pStyle w:val="Bullet"/>
      <w:lvlText w:val=""/>
      <w:lvlJc w:val="left"/>
      <w:pPr>
        <w:ind w:left="284" w:hanging="284"/>
      </w:pPr>
      <w:rPr>
        <w:rFonts w:ascii="Wingdings 3" w:hAnsi="Wingdings 3" w:hint="default"/>
        <w:color w:val="5C2874"/>
        <w:sz w:val="22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E533F"/>
    <w:multiLevelType w:val="hybridMultilevel"/>
    <w:tmpl w:val="525AB486"/>
    <w:lvl w:ilvl="0" w:tplc="25A20566">
      <w:start w:val="1"/>
      <w:numFmt w:val="decimal"/>
      <w:pStyle w:val="Num123"/>
      <w:lvlText w:val="%1."/>
      <w:lvlJc w:val="left"/>
      <w:pPr>
        <w:ind w:left="284" w:hanging="28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A707E9"/>
    <w:multiLevelType w:val="hybridMultilevel"/>
    <w:tmpl w:val="5FA4A2FA"/>
    <w:lvl w:ilvl="0" w:tplc="240C61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54E39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5CCEAA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1188E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DFA16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EDDE20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C06BE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52886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E048EB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437672233">
    <w:abstractNumId w:val="0"/>
  </w:num>
  <w:num w:numId="2" w16cid:durableId="254359796">
    <w:abstractNumId w:val="3"/>
  </w:num>
  <w:num w:numId="3" w16cid:durableId="636685615">
    <w:abstractNumId w:val="3"/>
    <w:lvlOverride w:ilvl="0">
      <w:startOverride w:val="1"/>
    </w:lvlOverride>
  </w:num>
  <w:num w:numId="4" w16cid:durableId="1376852190">
    <w:abstractNumId w:val="3"/>
    <w:lvlOverride w:ilvl="0">
      <w:startOverride w:val="1"/>
    </w:lvlOverride>
  </w:num>
  <w:num w:numId="5" w16cid:durableId="136144981">
    <w:abstractNumId w:val="2"/>
  </w:num>
  <w:num w:numId="6" w16cid:durableId="1090932183">
    <w:abstractNumId w:val="1"/>
  </w:num>
  <w:num w:numId="7" w16cid:durableId="1770000669">
    <w:abstractNumId w:val="4"/>
  </w:num>
  <w:num w:numId="8" w16cid:durableId="1391998134">
    <w:abstractNumId w:val="5"/>
  </w:num>
  <w:num w:numId="9" w16cid:durableId="19253366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D01" w:allStyles="1" w:customStyles="0" w:latentStyles="0" w:stylesInUse="0" w:headingStyles="0" w:numberingStyles="0" w:tableStyles="0" w:directFormattingOnRuns="1" w:directFormattingOnParagraphs="0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>
      <o:colormru v:ext="edit" colors="#5a145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B36"/>
    <w:rsid w:val="00005542"/>
    <w:rsid w:val="00015812"/>
    <w:rsid w:val="00015DA2"/>
    <w:rsid w:val="00022EB2"/>
    <w:rsid w:val="00031774"/>
    <w:rsid w:val="00031DEF"/>
    <w:rsid w:val="00034073"/>
    <w:rsid w:val="00036ADB"/>
    <w:rsid w:val="00044363"/>
    <w:rsid w:val="00062D0F"/>
    <w:rsid w:val="00065428"/>
    <w:rsid w:val="00070D91"/>
    <w:rsid w:val="00075682"/>
    <w:rsid w:val="000766F0"/>
    <w:rsid w:val="00084B85"/>
    <w:rsid w:val="00086D29"/>
    <w:rsid w:val="00090DE3"/>
    <w:rsid w:val="000946A6"/>
    <w:rsid w:val="000979E4"/>
    <w:rsid w:val="000A73B7"/>
    <w:rsid w:val="000B0724"/>
    <w:rsid w:val="000B5D09"/>
    <w:rsid w:val="000C0193"/>
    <w:rsid w:val="000C6A7C"/>
    <w:rsid w:val="000D15C9"/>
    <w:rsid w:val="000D3E16"/>
    <w:rsid w:val="000D4ACF"/>
    <w:rsid w:val="000D5BDD"/>
    <w:rsid w:val="000D67DB"/>
    <w:rsid w:val="000D6AB4"/>
    <w:rsid w:val="000E0BC0"/>
    <w:rsid w:val="000E0C18"/>
    <w:rsid w:val="000E6021"/>
    <w:rsid w:val="000F20F2"/>
    <w:rsid w:val="000F28A2"/>
    <w:rsid w:val="00104A2E"/>
    <w:rsid w:val="001157FF"/>
    <w:rsid w:val="00117DF3"/>
    <w:rsid w:val="001261C2"/>
    <w:rsid w:val="00131408"/>
    <w:rsid w:val="00134A9B"/>
    <w:rsid w:val="001364CA"/>
    <w:rsid w:val="00145370"/>
    <w:rsid w:val="00147CC1"/>
    <w:rsid w:val="001644F0"/>
    <w:rsid w:val="001719DF"/>
    <w:rsid w:val="001812F0"/>
    <w:rsid w:val="00192EE0"/>
    <w:rsid w:val="00193B6A"/>
    <w:rsid w:val="001970FF"/>
    <w:rsid w:val="001A05B8"/>
    <w:rsid w:val="001A3BB4"/>
    <w:rsid w:val="001A4C4F"/>
    <w:rsid w:val="001B64FC"/>
    <w:rsid w:val="001C0E7C"/>
    <w:rsid w:val="001C75C1"/>
    <w:rsid w:val="001D2196"/>
    <w:rsid w:val="001D22A4"/>
    <w:rsid w:val="001D379C"/>
    <w:rsid w:val="001D6803"/>
    <w:rsid w:val="001E152C"/>
    <w:rsid w:val="001E3E4D"/>
    <w:rsid w:val="001E5179"/>
    <w:rsid w:val="001E54AA"/>
    <w:rsid w:val="00214706"/>
    <w:rsid w:val="00225C15"/>
    <w:rsid w:val="00231AFA"/>
    <w:rsid w:val="00240C0C"/>
    <w:rsid w:val="002420E6"/>
    <w:rsid w:val="00250D79"/>
    <w:rsid w:val="002541E0"/>
    <w:rsid w:val="00256CE8"/>
    <w:rsid w:val="0026013E"/>
    <w:rsid w:val="00265F97"/>
    <w:rsid w:val="00267A25"/>
    <w:rsid w:val="00272F63"/>
    <w:rsid w:val="00275857"/>
    <w:rsid w:val="00276EE1"/>
    <w:rsid w:val="002920FD"/>
    <w:rsid w:val="00292B14"/>
    <w:rsid w:val="00293312"/>
    <w:rsid w:val="00295402"/>
    <w:rsid w:val="002A3B03"/>
    <w:rsid w:val="002B39F3"/>
    <w:rsid w:val="002B3F11"/>
    <w:rsid w:val="002B3FA5"/>
    <w:rsid w:val="002B447B"/>
    <w:rsid w:val="002C159A"/>
    <w:rsid w:val="002C35C9"/>
    <w:rsid w:val="002C639D"/>
    <w:rsid w:val="002F175F"/>
    <w:rsid w:val="002F38F2"/>
    <w:rsid w:val="00303605"/>
    <w:rsid w:val="00303CD6"/>
    <w:rsid w:val="0030470B"/>
    <w:rsid w:val="00306A58"/>
    <w:rsid w:val="00307BDE"/>
    <w:rsid w:val="003174AF"/>
    <w:rsid w:val="003243F2"/>
    <w:rsid w:val="00324DD7"/>
    <w:rsid w:val="0033408D"/>
    <w:rsid w:val="00337519"/>
    <w:rsid w:val="003407AE"/>
    <w:rsid w:val="0034677F"/>
    <w:rsid w:val="003504F3"/>
    <w:rsid w:val="00350BCA"/>
    <w:rsid w:val="00353AA7"/>
    <w:rsid w:val="003544AF"/>
    <w:rsid w:val="0036277F"/>
    <w:rsid w:val="003657E1"/>
    <w:rsid w:val="00367DC8"/>
    <w:rsid w:val="00373C9C"/>
    <w:rsid w:val="00373D7A"/>
    <w:rsid w:val="00376D0A"/>
    <w:rsid w:val="0038087E"/>
    <w:rsid w:val="00386BF5"/>
    <w:rsid w:val="00387582"/>
    <w:rsid w:val="003904AC"/>
    <w:rsid w:val="00394B8D"/>
    <w:rsid w:val="00395366"/>
    <w:rsid w:val="0039556A"/>
    <w:rsid w:val="003A1B68"/>
    <w:rsid w:val="003B035D"/>
    <w:rsid w:val="003B79C3"/>
    <w:rsid w:val="003D6964"/>
    <w:rsid w:val="003E0E9C"/>
    <w:rsid w:val="003E3914"/>
    <w:rsid w:val="003E414D"/>
    <w:rsid w:val="003E7244"/>
    <w:rsid w:val="003F2A0C"/>
    <w:rsid w:val="003F6150"/>
    <w:rsid w:val="00400E11"/>
    <w:rsid w:val="004041C4"/>
    <w:rsid w:val="0040528A"/>
    <w:rsid w:val="004128DA"/>
    <w:rsid w:val="0041296E"/>
    <w:rsid w:val="004170FF"/>
    <w:rsid w:val="0042251A"/>
    <w:rsid w:val="0042637A"/>
    <w:rsid w:val="0043126D"/>
    <w:rsid w:val="004335F5"/>
    <w:rsid w:val="00433F2F"/>
    <w:rsid w:val="00445B2E"/>
    <w:rsid w:val="00450E21"/>
    <w:rsid w:val="00465DF7"/>
    <w:rsid w:val="00471D47"/>
    <w:rsid w:val="00477519"/>
    <w:rsid w:val="0048040E"/>
    <w:rsid w:val="00484814"/>
    <w:rsid w:val="00486EB8"/>
    <w:rsid w:val="004911CA"/>
    <w:rsid w:val="0049615F"/>
    <w:rsid w:val="004A35BD"/>
    <w:rsid w:val="004A759C"/>
    <w:rsid w:val="004B35D5"/>
    <w:rsid w:val="004B368D"/>
    <w:rsid w:val="004D44CA"/>
    <w:rsid w:val="004E0E94"/>
    <w:rsid w:val="004F1391"/>
    <w:rsid w:val="004F1C54"/>
    <w:rsid w:val="004F41AE"/>
    <w:rsid w:val="004F4EBC"/>
    <w:rsid w:val="005029CC"/>
    <w:rsid w:val="00506B07"/>
    <w:rsid w:val="00513B6C"/>
    <w:rsid w:val="00520743"/>
    <w:rsid w:val="00520E4D"/>
    <w:rsid w:val="005251C8"/>
    <w:rsid w:val="00530387"/>
    <w:rsid w:val="00531F3E"/>
    <w:rsid w:val="005324A9"/>
    <w:rsid w:val="00535C7D"/>
    <w:rsid w:val="0053657A"/>
    <w:rsid w:val="00550CB5"/>
    <w:rsid w:val="0055F9C4"/>
    <w:rsid w:val="0056581D"/>
    <w:rsid w:val="00565CDB"/>
    <w:rsid w:val="00567BAB"/>
    <w:rsid w:val="00570B6A"/>
    <w:rsid w:val="00582D55"/>
    <w:rsid w:val="00586016"/>
    <w:rsid w:val="005947BD"/>
    <w:rsid w:val="00595486"/>
    <w:rsid w:val="005A622E"/>
    <w:rsid w:val="005C0419"/>
    <w:rsid w:val="005C72EC"/>
    <w:rsid w:val="005E480F"/>
    <w:rsid w:val="005F04FF"/>
    <w:rsid w:val="005F0B8B"/>
    <w:rsid w:val="005F1C1F"/>
    <w:rsid w:val="005F33BF"/>
    <w:rsid w:val="005F3847"/>
    <w:rsid w:val="005F42F2"/>
    <w:rsid w:val="005F72EB"/>
    <w:rsid w:val="00606789"/>
    <w:rsid w:val="00611B96"/>
    <w:rsid w:val="00620D45"/>
    <w:rsid w:val="00640453"/>
    <w:rsid w:val="00642AFE"/>
    <w:rsid w:val="006455CF"/>
    <w:rsid w:val="00652232"/>
    <w:rsid w:val="006618E7"/>
    <w:rsid w:val="0066205A"/>
    <w:rsid w:val="00666690"/>
    <w:rsid w:val="00673FDB"/>
    <w:rsid w:val="00682BE7"/>
    <w:rsid w:val="00686350"/>
    <w:rsid w:val="00687F87"/>
    <w:rsid w:val="00692A28"/>
    <w:rsid w:val="00692DE1"/>
    <w:rsid w:val="006936D7"/>
    <w:rsid w:val="00693B09"/>
    <w:rsid w:val="00693B66"/>
    <w:rsid w:val="00695E64"/>
    <w:rsid w:val="006A494E"/>
    <w:rsid w:val="006A6820"/>
    <w:rsid w:val="006B3441"/>
    <w:rsid w:val="006B5F1F"/>
    <w:rsid w:val="006D0A38"/>
    <w:rsid w:val="006D30DF"/>
    <w:rsid w:val="006D322F"/>
    <w:rsid w:val="006E7BF9"/>
    <w:rsid w:val="006F271B"/>
    <w:rsid w:val="006F353A"/>
    <w:rsid w:val="007009A8"/>
    <w:rsid w:val="00714973"/>
    <w:rsid w:val="007164A8"/>
    <w:rsid w:val="0071683E"/>
    <w:rsid w:val="007202EA"/>
    <w:rsid w:val="007253D7"/>
    <w:rsid w:val="007321E9"/>
    <w:rsid w:val="00735ACA"/>
    <w:rsid w:val="0074269C"/>
    <w:rsid w:val="00746EF4"/>
    <w:rsid w:val="00751E92"/>
    <w:rsid w:val="007522CE"/>
    <w:rsid w:val="00753AD0"/>
    <w:rsid w:val="00755F4A"/>
    <w:rsid w:val="007562E2"/>
    <w:rsid w:val="00757B63"/>
    <w:rsid w:val="00760563"/>
    <w:rsid w:val="0076430E"/>
    <w:rsid w:val="00770414"/>
    <w:rsid w:val="00783046"/>
    <w:rsid w:val="00784B0C"/>
    <w:rsid w:val="007918DC"/>
    <w:rsid w:val="007937A1"/>
    <w:rsid w:val="007A46A0"/>
    <w:rsid w:val="007A5759"/>
    <w:rsid w:val="007B23DB"/>
    <w:rsid w:val="007C4734"/>
    <w:rsid w:val="007C63B2"/>
    <w:rsid w:val="007C7EEA"/>
    <w:rsid w:val="007D469D"/>
    <w:rsid w:val="007D5EDC"/>
    <w:rsid w:val="007D5F94"/>
    <w:rsid w:val="007E2C2D"/>
    <w:rsid w:val="007F48F1"/>
    <w:rsid w:val="007F7F6B"/>
    <w:rsid w:val="00801F62"/>
    <w:rsid w:val="00803B33"/>
    <w:rsid w:val="00812EF8"/>
    <w:rsid w:val="008156FC"/>
    <w:rsid w:val="00817AFD"/>
    <w:rsid w:val="008253D2"/>
    <w:rsid w:val="008345FC"/>
    <w:rsid w:val="00834D73"/>
    <w:rsid w:val="00835291"/>
    <w:rsid w:val="00837485"/>
    <w:rsid w:val="00840207"/>
    <w:rsid w:val="008440E7"/>
    <w:rsid w:val="0085CDAB"/>
    <w:rsid w:val="0086373A"/>
    <w:rsid w:val="00864E92"/>
    <w:rsid w:val="00865665"/>
    <w:rsid w:val="00867D4C"/>
    <w:rsid w:val="008707D7"/>
    <w:rsid w:val="00870D0A"/>
    <w:rsid w:val="00870F22"/>
    <w:rsid w:val="00880E15"/>
    <w:rsid w:val="00883763"/>
    <w:rsid w:val="0089086C"/>
    <w:rsid w:val="00893E19"/>
    <w:rsid w:val="00897286"/>
    <w:rsid w:val="008A4F68"/>
    <w:rsid w:val="008A7D0B"/>
    <w:rsid w:val="008B070D"/>
    <w:rsid w:val="008B09D0"/>
    <w:rsid w:val="008B61E9"/>
    <w:rsid w:val="008C44B0"/>
    <w:rsid w:val="008C6445"/>
    <w:rsid w:val="008D2531"/>
    <w:rsid w:val="008D63FA"/>
    <w:rsid w:val="008E0764"/>
    <w:rsid w:val="008E4C6A"/>
    <w:rsid w:val="008E58B6"/>
    <w:rsid w:val="008F4699"/>
    <w:rsid w:val="00901B07"/>
    <w:rsid w:val="00902226"/>
    <w:rsid w:val="00902EF4"/>
    <w:rsid w:val="00904848"/>
    <w:rsid w:val="0090789A"/>
    <w:rsid w:val="00910325"/>
    <w:rsid w:val="009251CC"/>
    <w:rsid w:val="00932547"/>
    <w:rsid w:val="00935CC4"/>
    <w:rsid w:val="00936DA2"/>
    <w:rsid w:val="00944310"/>
    <w:rsid w:val="0094585C"/>
    <w:rsid w:val="009562A9"/>
    <w:rsid w:val="009629B5"/>
    <w:rsid w:val="00963EEE"/>
    <w:rsid w:val="00966DBA"/>
    <w:rsid w:val="00967474"/>
    <w:rsid w:val="00971FB0"/>
    <w:rsid w:val="00976196"/>
    <w:rsid w:val="00977764"/>
    <w:rsid w:val="00984032"/>
    <w:rsid w:val="0098557A"/>
    <w:rsid w:val="00986903"/>
    <w:rsid w:val="00990F51"/>
    <w:rsid w:val="0099477E"/>
    <w:rsid w:val="00995525"/>
    <w:rsid w:val="009A12AB"/>
    <w:rsid w:val="009A1AC0"/>
    <w:rsid w:val="009A6631"/>
    <w:rsid w:val="009B4D4E"/>
    <w:rsid w:val="009B7580"/>
    <w:rsid w:val="009C440A"/>
    <w:rsid w:val="009C5348"/>
    <w:rsid w:val="009D0116"/>
    <w:rsid w:val="009D26C1"/>
    <w:rsid w:val="009D578B"/>
    <w:rsid w:val="009D7267"/>
    <w:rsid w:val="009E147A"/>
    <w:rsid w:val="009E5852"/>
    <w:rsid w:val="009E5E61"/>
    <w:rsid w:val="009F6DD9"/>
    <w:rsid w:val="009F7F72"/>
    <w:rsid w:val="00A004CE"/>
    <w:rsid w:val="00A01549"/>
    <w:rsid w:val="00A01987"/>
    <w:rsid w:val="00A063F2"/>
    <w:rsid w:val="00A16CFA"/>
    <w:rsid w:val="00A17195"/>
    <w:rsid w:val="00A21C32"/>
    <w:rsid w:val="00A226D3"/>
    <w:rsid w:val="00A245D1"/>
    <w:rsid w:val="00A25819"/>
    <w:rsid w:val="00A267D9"/>
    <w:rsid w:val="00A27C06"/>
    <w:rsid w:val="00A301E6"/>
    <w:rsid w:val="00A37D2E"/>
    <w:rsid w:val="00A41D97"/>
    <w:rsid w:val="00A52FCE"/>
    <w:rsid w:val="00A55142"/>
    <w:rsid w:val="00A562B9"/>
    <w:rsid w:val="00A678BC"/>
    <w:rsid w:val="00A73FC4"/>
    <w:rsid w:val="00A80B00"/>
    <w:rsid w:val="00A87E4A"/>
    <w:rsid w:val="00A90381"/>
    <w:rsid w:val="00A925AF"/>
    <w:rsid w:val="00AA0039"/>
    <w:rsid w:val="00AA18E8"/>
    <w:rsid w:val="00AA1D39"/>
    <w:rsid w:val="00AA4231"/>
    <w:rsid w:val="00AA72E0"/>
    <w:rsid w:val="00AB3A86"/>
    <w:rsid w:val="00AB4D20"/>
    <w:rsid w:val="00AB73C4"/>
    <w:rsid w:val="00AC7A13"/>
    <w:rsid w:val="00AD3951"/>
    <w:rsid w:val="00AD5417"/>
    <w:rsid w:val="00AD6383"/>
    <w:rsid w:val="00AD67D2"/>
    <w:rsid w:val="00AD7714"/>
    <w:rsid w:val="00AE0F63"/>
    <w:rsid w:val="00AE203F"/>
    <w:rsid w:val="00AF1FF2"/>
    <w:rsid w:val="00AF2112"/>
    <w:rsid w:val="00AF2BF3"/>
    <w:rsid w:val="00AF42E7"/>
    <w:rsid w:val="00AF5DE7"/>
    <w:rsid w:val="00AF6622"/>
    <w:rsid w:val="00AF7BEA"/>
    <w:rsid w:val="00AF7D63"/>
    <w:rsid w:val="00B04954"/>
    <w:rsid w:val="00B06028"/>
    <w:rsid w:val="00B062FA"/>
    <w:rsid w:val="00B067D4"/>
    <w:rsid w:val="00B10C9E"/>
    <w:rsid w:val="00B10EED"/>
    <w:rsid w:val="00B176A6"/>
    <w:rsid w:val="00B25C53"/>
    <w:rsid w:val="00B27452"/>
    <w:rsid w:val="00B30332"/>
    <w:rsid w:val="00B318A2"/>
    <w:rsid w:val="00B326C5"/>
    <w:rsid w:val="00B36662"/>
    <w:rsid w:val="00B40A93"/>
    <w:rsid w:val="00B43B68"/>
    <w:rsid w:val="00B44002"/>
    <w:rsid w:val="00B44317"/>
    <w:rsid w:val="00B46029"/>
    <w:rsid w:val="00B46603"/>
    <w:rsid w:val="00B50D33"/>
    <w:rsid w:val="00B52C74"/>
    <w:rsid w:val="00B6175D"/>
    <w:rsid w:val="00B6267D"/>
    <w:rsid w:val="00B66218"/>
    <w:rsid w:val="00B70A26"/>
    <w:rsid w:val="00B73A33"/>
    <w:rsid w:val="00B74F19"/>
    <w:rsid w:val="00B758A6"/>
    <w:rsid w:val="00B8704C"/>
    <w:rsid w:val="00B91DD8"/>
    <w:rsid w:val="00B92F98"/>
    <w:rsid w:val="00B94978"/>
    <w:rsid w:val="00BA3195"/>
    <w:rsid w:val="00BA31A1"/>
    <w:rsid w:val="00BA6646"/>
    <w:rsid w:val="00BA7E79"/>
    <w:rsid w:val="00BB02F4"/>
    <w:rsid w:val="00BB2FE2"/>
    <w:rsid w:val="00BB5D55"/>
    <w:rsid w:val="00BB65DF"/>
    <w:rsid w:val="00BD64BC"/>
    <w:rsid w:val="00BE471A"/>
    <w:rsid w:val="00BE4BF1"/>
    <w:rsid w:val="00BE52EB"/>
    <w:rsid w:val="00BF230D"/>
    <w:rsid w:val="00C04A54"/>
    <w:rsid w:val="00C12B78"/>
    <w:rsid w:val="00C13168"/>
    <w:rsid w:val="00C2366E"/>
    <w:rsid w:val="00C247B6"/>
    <w:rsid w:val="00C3416C"/>
    <w:rsid w:val="00C34D87"/>
    <w:rsid w:val="00C376F3"/>
    <w:rsid w:val="00C40F8C"/>
    <w:rsid w:val="00C50A73"/>
    <w:rsid w:val="00C51C96"/>
    <w:rsid w:val="00C6468F"/>
    <w:rsid w:val="00C656B0"/>
    <w:rsid w:val="00C75838"/>
    <w:rsid w:val="00C81C8F"/>
    <w:rsid w:val="00C83079"/>
    <w:rsid w:val="00C91D7E"/>
    <w:rsid w:val="00C93975"/>
    <w:rsid w:val="00C94B97"/>
    <w:rsid w:val="00C94E0A"/>
    <w:rsid w:val="00CA0EFF"/>
    <w:rsid w:val="00CB34BD"/>
    <w:rsid w:val="00CB6831"/>
    <w:rsid w:val="00CB6D1E"/>
    <w:rsid w:val="00CB7FB2"/>
    <w:rsid w:val="00CD0636"/>
    <w:rsid w:val="00CD50B6"/>
    <w:rsid w:val="00CD79A8"/>
    <w:rsid w:val="00CE02C9"/>
    <w:rsid w:val="00CE6AF5"/>
    <w:rsid w:val="00CE74E7"/>
    <w:rsid w:val="00CF1EAE"/>
    <w:rsid w:val="00CF2C5D"/>
    <w:rsid w:val="00CF6529"/>
    <w:rsid w:val="00D007B6"/>
    <w:rsid w:val="00D03592"/>
    <w:rsid w:val="00D046B6"/>
    <w:rsid w:val="00D0723C"/>
    <w:rsid w:val="00D124ED"/>
    <w:rsid w:val="00D13B15"/>
    <w:rsid w:val="00D14F63"/>
    <w:rsid w:val="00D20FC2"/>
    <w:rsid w:val="00D2139C"/>
    <w:rsid w:val="00D23793"/>
    <w:rsid w:val="00D24328"/>
    <w:rsid w:val="00D251E1"/>
    <w:rsid w:val="00D304E9"/>
    <w:rsid w:val="00D35C9B"/>
    <w:rsid w:val="00D3626B"/>
    <w:rsid w:val="00D403AF"/>
    <w:rsid w:val="00D452F7"/>
    <w:rsid w:val="00D52DB2"/>
    <w:rsid w:val="00D5494B"/>
    <w:rsid w:val="00D6024A"/>
    <w:rsid w:val="00D60D5D"/>
    <w:rsid w:val="00D64911"/>
    <w:rsid w:val="00D65818"/>
    <w:rsid w:val="00D72A7A"/>
    <w:rsid w:val="00D771C7"/>
    <w:rsid w:val="00D77AFB"/>
    <w:rsid w:val="00D847FE"/>
    <w:rsid w:val="00D92656"/>
    <w:rsid w:val="00D93B3F"/>
    <w:rsid w:val="00DA2527"/>
    <w:rsid w:val="00DA28B4"/>
    <w:rsid w:val="00DB7DCA"/>
    <w:rsid w:val="00DC0956"/>
    <w:rsid w:val="00DC115E"/>
    <w:rsid w:val="00DC3E3C"/>
    <w:rsid w:val="00DC461C"/>
    <w:rsid w:val="00DC6E3E"/>
    <w:rsid w:val="00DF27D3"/>
    <w:rsid w:val="00E03E1C"/>
    <w:rsid w:val="00E123A4"/>
    <w:rsid w:val="00E31404"/>
    <w:rsid w:val="00E42B5C"/>
    <w:rsid w:val="00E443CD"/>
    <w:rsid w:val="00E454C9"/>
    <w:rsid w:val="00E45D65"/>
    <w:rsid w:val="00E500AB"/>
    <w:rsid w:val="00E56F12"/>
    <w:rsid w:val="00E57142"/>
    <w:rsid w:val="00E57CE9"/>
    <w:rsid w:val="00E63CD9"/>
    <w:rsid w:val="00E712CD"/>
    <w:rsid w:val="00E74358"/>
    <w:rsid w:val="00E76A16"/>
    <w:rsid w:val="00E77E46"/>
    <w:rsid w:val="00E807AD"/>
    <w:rsid w:val="00E82F09"/>
    <w:rsid w:val="00E84AC5"/>
    <w:rsid w:val="00E9555F"/>
    <w:rsid w:val="00E97D93"/>
    <w:rsid w:val="00EA06EC"/>
    <w:rsid w:val="00EA1827"/>
    <w:rsid w:val="00EA6ED2"/>
    <w:rsid w:val="00EB6AA3"/>
    <w:rsid w:val="00EB7B2A"/>
    <w:rsid w:val="00EC2D31"/>
    <w:rsid w:val="00EC2FA3"/>
    <w:rsid w:val="00EC3461"/>
    <w:rsid w:val="00EC7D0C"/>
    <w:rsid w:val="00ED01BF"/>
    <w:rsid w:val="00ED0872"/>
    <w:rsid w:val="00ED116A"/>
    <w:rsid w:val="00ED2EA7"/>
    <w:rsid w:val="00ED73FB"/>
    <w:rsid w:val="00EE1423"/>
    <w:rsid w:val="00EE37DD"/>
    <w:rsid w:val="00EE5097"/>
    <w:rsid w:val="00EF74B6"/>
    <w:rsid w:val="00F025B2"/>
    <w:rsid w:val="00F03481"/>
    <w:rsid w:val="00F048A0"/>
    <w:rsid w:val="00F0697A"/>
    <w:rsid w:val="00F1136E"/>
    <w:rsid w:val="00F2381D"/>
    <w:rsid w:val="00F36107"/>
    <w:rsid w:val="00F421A7"/>
    <w:rsid w:val="00F450A4"/>
    <w:rsid w:val="00F45FC7"/>
    <w:rsid w:val="00F5516E"/>
    <w:rsid w:val="00F66086"/>
    <w:rsid w:val="00F7351F"/>
    <w:rsid w:val="00F7359F"/>
    <w:rsid w:val="00F75A7D"/>
    <w:rsid w:val="00F766DA"/>
    <w:rsid w:val="00F81029"/>
    <w:rsid w:val="00F833F1"/>
    <w:rsid w:val="00F8461F"/>
    <w:rsid w:val="00F85047"/>
    <w:rsid w:val="00F90EBF"/>
    <w:rsid w:val="00F9463E"/>
    <w:rsid w:val="00F953B6"/>
    <w:rsid w:val="00F97801"/>
    <w:rsid w:val="00FA2A9C"/>
    <w:rsid w:val="00FA5150"/>
    <w:rsid w:val="00FB2F7A"/>
    <w:rsid w:val="00FB3936"/>
    <w:rsid w:val="00FB44AB"/>
    <w:rsid w:val="00FB555A"/>
    <w:rsid w:val="00FB7087"/>
    <w:rsid w:val="00FC07FF"/>
    <w:rsid w:val="00FC0D66"/>
    <w:rsid w:val="00FC147B"/>
    <w:rsid w:val="00FC221D"/>
    <w:rsid w:val="00FC3144"/>
    <w:rsid w:val="00FC4CAC"/>
    <w:rsid w:val="00FC518B"/>
    <w:rsid w:val="00FC704B"/>
    <w:rsid w:val="00FD3B97"/>
    <w:rsid w:val="00FD5FEB"/>
    <w:rsid w:val="00FE264D"/>
    <w:rsid w:val="00FE3E94"/>
    <w:rsid w:val="00FE6585"/>
    <w:rsid w:val="00FF0FB7"/>
    <w:rsid w:val="00FF322B"/>
    <w:rsid w:val="00FF4B36"/>
    <w:rsid w:val="014E916F"/>
    <w:rsid w:val="0259A6FC"/>
    <w:rsid w:val="031FBE1D"/>
    <w:rsid w:val="059147BE"/>
    <w:rsid w:val="05F742E2"/>
    <w:rsid w:val="0802B7D0"/>
    <w:rsid w:val="0A918B7F"/>
    <w:rsid w:val="0B415E9D"/>
    <w:rsid w:val="0B73762B"/>
    <w:rsid w:val="0CD4FED8"/>
    <w:rsid w:val="0D31BA45"/>
    <w:rsid w:val="0E70CF39"/>
    <w:rsid w:val="0EB724D0"/>
    <w:rsid w:val="12A7EA74"/>
    <w:rsid w:val="12BF3DF6"/>
    <w:rsid w:val="145B0E57"/>
    <w:rsid w:val="1477CB65"/>
    <w:rsid w:val="15585537"/>
    <w:rsid w:val="159006DC"/>
    <w:rsid w:val="16584B3B"/>
    <w:rsid w:val="19C12AC4"/>
    <w:rsid w:val="1A65CD2D"/>
    <w:rsid w:val="1A951673"/>
    <w:rsid w:val="1B9D955E"/>
    <w:rsid w:val="1D161B30"/>
    <w:rsid w:val="1EEB1A40"/>
    <w:rsid w:val="1F4CD22B"/>
    <w:rsid w:val="1FB5BC54"/>
    <w:rsid w:val="22FA72B7"/>
    <w:rsid w:val="24BEEBC2"/>
    <w:rsid w:val="24FC5987"/>
    <w:rsid w:val="25020DFC"/>
    <w:rsid w:val="25933E95"/>
    <w:rsid w:val="278AE47D"/>
    <w:rsid w:val="27CE2481"/>
    <w:rsid w:val="29055101"/>
    <w:rsid w:val="29652B4C"/>
    <w:rsid w:val="2A829E9D"/>
    <w:rsid w:val="2AA44040"/>
    <w:rsid w:val="2B00FBAD"/>
    <w:rsid w:val="2D77CC2A"/>
    <w:rsid w:val="2DAED6B0"/>
    <w:rsid w:val="33913AF2"/>
    <w:rsid w:val="33C62020"/>
    <w:rsid w:val="34A08472"/>
    <w:rsid w:val="3561F081"/>
    <w:rsid w:val="3A9C817A"/>
    <w:rsid w:val="3AC0890A"/>
    <w:rsid w:val="3BC99485"/>
    <w:rsid w:val="3C5C596B"/>
    <w:rsid w:val="3D23FFFB"/>
    <w:rsid w:val="3DF9F252"/>
    <w:rsid w:val="3F5D5EBA"/>
    <w:rsid w:val="3FF6F710"/>
    <w:rsid w:val="42AD2CAD"/>
    <w:rsid w:val="441C1B6D"/>
    <w:rsid w:val="44731681"/>
    <w:rsid w:val="461B6538"/>
    <w:rsid w:val="47FCFE11"/>
    <w:rsid w:val="4896C14D"/>
    <w:rsid w:val="4BE1A24D"/>
    <w:rsid w:val="4BE50CA4"/>
    <w:rsid w:val="4DAC6655"/>
    <w:rsid w:val="4F310649"/>
    <w:rsid w:val="4F476C1F"/>
    <w:rsid w:val="530E5854"/>
    <w:rsid w:val="5445D115"/>
    <w:rsid w:val="5643A52D"/>
    <w:rsid w:val="56B37005"/>
    <w:rsid w:val="56EE2020"/>
    <w:rsid w:val="57838F91"/>
    <w:rsid w:val="587C6A4D"/>
    <w:rsid w:val="5B1A6F57"/>
    <w:rsid w:val="5F91B2C6"/>
    <w:rsid w:val="5F9EA974"/>
    <w:rsid w:val="60EAE7FA"/>
    <w:rsid w:val="620831FD"/>
    <w:rsid w:val="6242F05C"/>
    <w:rsid w:val="63361ADC"/>
    <w:rsid w:val="6339158D"/>
    <w:rsid w:val="63D0B31C"/>
    <w:rsid w:val="64589BC8"/>
    <w:rsid w:val="665A0CA6"/>
    <w:rsid w:val="66CF6F9B"/>
    <w:rsid w:val="6963010F"/>
    <w:rsid w:val="6966ED93"/>
    <w:rsid w:val="69957208"/>
    <w:rsid w:val="699DB12A"/>
    <w:rsid w:val="69A55C60"/>
    <w:rsid w:val="6C8F2FB4"/>
    <w:rsid w:val="6EA7CED6"/>
    <w:rsid w:val="6F03F4E9"/>
    <w:rsid w:val="70FE493D"/>
    <w:rsid w:val="75469FB0"/>
    <w:rsid w:val="75AABDD3"/>
    <w:rsid w:val="7744A413"/>
    <w:rsid w:val="790E1E89"/>
    <w:rsid w:val="795AD223"/>
    <w:rsid w:val="79B95616"/>
    <w:rsid w:val="7A487016"/>
    <w:rsid w:val="7B7FDA2C"/>
    <w:rsid w:val="7EBA2962"/>
    <w:rsid w:val="7F94C3F8"/>
    <w:rsid w:val="7FCA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5a145a"/>
    </o:shapedefaults>
    <o:shapelayout v:ext="edit">
      <o:idmap v:ext="edit" data="2"/>
    </o:shapelayout>
  </w:shapeDefaults>
  <w:decimalSymbol w:val=","/>
  <w:listSeparator w:val=";"/>
  <w14:docId w14:val="0FC1C888"/>
  <w15:docId w15:val="{A91F3843-EBC8-4BAD-BA43-4454481CC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E5852"/>
    <w:pPr>
      <w:spacing w:line="280" w:lineRule="atLeast"/>
    </w:pPr>
    <w:rPr>
      <w:rFonts w:ascii="Milo Pro Light" w:hAnsi="Milo Pro Light"/>
      <w:sz w:val="24"/>
      <w:szCs w:val="24"/>
    </w:rPr>
  </w:style>
  <w:style w:type="paragraph" w:styleId="berschrift1">
    <w:name w:val="heading 1"/>
    <w:basedOn w:val="Standard"/>
    <w:link w:val="berschrift1Zchn"/>
    <w:qFormat/>
    <w:rsid w:val="00687F87"/>
    <w:pPr>
      <w:spacing w:after="280"/>
      <w:contextualSpacing/>
      <w:outlineLvl w:val="0"/>
    </w:pPr>
    <w:rPr>
      <w:rFonts w:ascii="Milo Pro" w:hAnsi="Milo Pro"/>
      <w:b/>
      <w:sz w:val="40"/>
    </w:rPr>
  </w:style>
  <w:style w:type="paragraph" w:styleId="berschrift2">
    <w:name w:val="heading 2"/>
    <w:basedOn w:val="Standard"/>
    <w:qFormat/>
    <w:rsid w:val="00687F87"/>
    <w:pPr>
      <w:spacing w:after="280"/>
      <w:contextualSpacing/>
      <w:outlineLvl w:val="1"/>
    </w:pPr>
    <w:rPr>
      <w:rFonts w:ascii="Milo Pro" w:hAnsi="Milo Pro"/>
      <w:b/>
      <w:sz w:val="28"/>
    </w:rPr>
  </w:style>
  <w:style w:type="paragraph" w:styleId="berschrift3">
    <w:name w:val="heading 3"/>
    <w:basedOn w:val="Standard"/>
    <w:link w:val="berschrift3Zchn"/>
    <w:qFormat/>
    <w:rsid w:val="00E500AB"/>
    <w:pPr>
      <w:spacing w:after="280"/>
      <w:outlineLvl w:val="2"/>
    </w:pPr>
    <w:rPr>
      <w:rFonts w:ascii="Milo Pro" w:hAnsi="Milo Pro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01F62"/>
    <w:pPr>
      <w:spacing w:line="240" w:lineRule="atLeast"/>
    </w:pPr>
    <w:rPr>
      <w:color w:val="5A145A"/>
      <w:spacing w:val="-2"/>
      <w:sz w:val="17"/>
    </w:rPr>
  </w:style>
  <w:style w:type="paragraph" w:styleId="Fuzeile">
    <w:name w:val="footer"/>
    <w:basedOn w:val="Standard"/>
    <w:link w:val="FuzeileZchn"/>
    <w:uiPriority w:val="99"/>
    <w:rsid w:val="005C72EC"/>
    <w:pPr>
      <w:tabs>
        <w:tab w:val="center" w:pos="4536"/>
        <w:tab w:val="right" w:pos="9072"/>
      </w:tabs>
      <w:spacing w:line="220" w:lineRule="atLeast"/>
    </w:pPr>
    <w:rPr>
      <w:color w:val="000000"/>
      <w:sz w:val="17"/>
    </w:rPr>
  </w:style>
  <w:style w:type="table" w:styleId="Tabellenraster">
    <w:name w:val="Table Grid"/>
    <w:basedOn w:val="NormaleTabelle"/>
    <w:uiPriority w:val="39"/>
    <w:rsid w:val="00065428"/>
    <w:pPr>
      <w:spacing w:line="28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qFormat/>
    <w:rsid w:val="00EC2FA3"/>
    <w:pPr>
      <w:spacing w:after="280" w:line="440" w:lineRule="exact"/>
      <w:contextualSpacing/>
    </w:pPr>
    <w:rPr>
      <w:rFonts w:ascii="Milo Pro" w:hAnsi="Milo Pro"/>
      <w:b/>
      <w:color w:val="5C2874"/>
      <w:sz w:val="40"/>
      <w:szCs w:val="40"/>
    </w:rPr>
  </w:style>
  <w:style w:type="character" w:customStyle="1" w:styleId="TitelZchn">
    <w:name w:val="Titel Zchn"/>
    <w:link w:val="Titel"/>
    <w:rsid w:val="00EC2FA3"/>
    <w:rPr>
      <w:rFonts w:ascii="Milo Pro" w:hAnsi="Milo Pro"/>
      <w:b/>
      <w:color w:val="5C2874"/>
      <w:sz w:val="40"/>
      <w:szCs w:val="40"/>
    </w:rPr>
  </w:style>
  <w:style w:type="paragraph" w:customStyle="1" w:styleId="Formulartitel">
    <w:name w:val="Formulartitel"/>
    <w:basedOn w:val="Titel"/>
    <w:rsid w:val="00FE264D"/>
    <w:pPr>
      <w:spacing w:after="500"/>
    </w:pPr>
  </w:style>
  <w:style w:type="paragraph" w:customStyle="1" w:styleId="Fensterzeile">
    <w:name w:val="Fensterzeile"/>
    <w:basedOn w:val="Standard"/>
    <w:rsid w:val="009E5852"/>
    <w:pPr>
      <w:tabs>
        <w:tab w:val="left" w:pos="169"/>
      </w:tabs>
      <w:spacing w:line="200" w:lineRule="atLeast"/>
    </w:pPr>
    <w:rPr>
      <w:rFonts w:ascii="Milo Pro" w:hAnsi="Milo Pro"/>
      <w:color w:val="5C2874"/>
      <w:sz w:val="16"/>
    </w:rPr>
  </w:style>
  <w:style w:type="character" w:styleId="Platzhaltertext">
    <w:name w:val="Placeholder Text"/>
    <w:uiPriority w:val="99"/>
    <w:semiHidden/>
    <w:rsid w:val="00E82F09"/>
    <w:rPr>
      <w:color w:val="808080"/>
    </w:rPr>
  </w:style>
  <w:style w:type="character" w:styleId="Fett">
    <w:name w:val="Strong"/>
    <w:qFormat/>
    <w:rsid w:val="00687F87"/>
    <w:rPr>
      <w:rFonts w:ascii="Milo Pro" w:hAnsi="Milo Pro"/>
      <w:b/>
      <w:bCs/>
    </w:rPr>
  </w:style>
  <w:style w:type="paragraph" w:customStyle="1" w:styleId="Bullet">
    <w:name w:val="Bullet"/>
    <w:basedOn w:val="Standard"/>
    <w:qFormat/>
    <w:rsid w:val="002B447B"/>
    <w:pPr>
      <w:numPr>
        <w:numId w:val="4"/>
      </w:numPr>
    </w:pPr>
  </w:style>
  <w:style w:type="paragraph" w:customStyle="1" w:styleId="FormatvorlageLinks0cm">
    <w:name w:val="Formatvorlage Links:  0 cm"/>
    <w:basedOn w:val="Standard"/>
    <w:rsid w:val="00A301E6"/>
    <w:pPr>
      <w:spacing w:line="340" w:lineRule="atLeast"/>
      <w:jc w:val="both"/>
    </w:pPr>
    <w:rPr>
      <w:rFonts w:ascii="MiloLf-Light" w:hAnsi="MiloLf-Light"/>
      <w:szCs w:val="20"/>
    </w:rPr>
  </w:style>
  <w:style w:type="paragraph" w:customStyle="1" w:styleId="Gliederung1">
    <w:name w:val="Gliederung 1"/>
    <w:basedOn w:val="Standard"/>
    <w:qFormat/>
    <w:rsid w:val="003A1B68"/>
    <w:pPr>
      <w:keepNext/>
      <w:keepLines/>
      <w:numPr>
        <w:numId w:val="6"/>
      </w:numPr>
      <w:spacing w:before="280" w:after="140"/>
    </w:pPr>
    <w:rPr>
      <w:rFonts w:ascii="Milo Pro" w:hAnsi="Milo Pro"/>
      <w:b/>
    </w:rPr>
  </w:style>
  <w:style w:type="paragraph" w:customStyle="1" w:styleId="Gliederung2">
    <w:name w:val="Gliederung 2"/>
    <w:basedOn w:val="Standard"/>
    <w:qFormat/>
    <w:rsid w:val="00A301E6"/>
    <w:pPr>
      <w:numPr>
        <w:ilvl w:val="1"/>
        <w:numId w:val="6"/>
      </w:numPr>
      <w:spacing w:before="140" w:after="140"/>
    </w:pPr>
  </w:style>
  <w:style w:type="paragraph" w:customStyle="1" w:styleId="Gliederung3">
    <w:name w:val="Gliederung 3"/>
    <w:basedOn w:val="Standard"/>
    <w:qFormat/>
    <w:rsid w:val="00A301E6"/>
    <w:pPr>
      <w:numPr>
        <w:ilvl w:val="2"/>
        <w:numId w:val="6"/>
      </w:numPr>
      <w:spacing w:before="140" w:after="140"/>
    </w:pPr>
  </w:style>
  <w:style w:type="paragraph" w:customStyle="1" w:styleId="Gliederung4">
    <w:name w:val="Gliederung 4"/>
    <w:basedOn w:val="Standard"/>
    <w:qFormat/>
    <w:rsid w:val="00A301E6"/>
    <w:pPr>
      <w:numPr>
        <w:ilvl w:val="3"/>
        <w:numId w:val="6"/>
      </w:numPr>
    </w:pPr>
  </w:style>
  <w:style w:type="paragraph" w:customStyle="1" w:styleId="Einzug1cm">
    <w:name w:val="Einzug 1cm"/>
    <w:basedOn w:val="Standard"/>
    <w:qFormat/>
    <w:rsid w:val="003A1B68"/>
    <w:pPr>
      <w:ind w:left="567"/>
    </w:pPr>
  </w:style>
  <w:style w:type="paragraph" w:customStyle="1" w:styleId="Num123">
    <w:name w:val="Num123"/>
    <w:basedOn w:val="Standard"/>
    <w:qFormat/>
    <w:rsid w:val="003A1B68"/>
    <w:pPr>
      <w:numPr>
        <w:numId w:val="7"/>
      </w:numPr>
    </w:pPr>
  </w:style>
  <w:style w:type="character" w:customStyle="1" w:styleId="berschrift1Zchn">
    <w:name w:val="Überschrift 1 Zchn"/>
    <w:link w:val="berschrift1"/>
    <w:rsid w:val="002B447B"/>
    <w:rPr>
      <w:rFonts w:ascii="Milo Pro" w:hAnsi="Milo Pro"/>
      <w:b/>
      <w:sz w:val="40"/>
      <w:szCs w:val="24"/>
    </w:rPr>
  </w:style>
  <w:style w:type="character" w:customStyle="1" w:styleId="berschrift3Zchn">
    <w:name w:val="Überschrift 3 Zchn"/>
    <w:link w:val="berschrift3"/>
    <w:rsid w:val="002B447B"/>
    <w:rPr>
      <w:rFonts w:ascii="Milo Pro" w:hAnsi="Milo Pro"/>
      <w:b/>
      <w:bCs/>
      <w:sz w:val="24"/>
      <w:szCs w:val="24"/>
    </w:rPr>
  </w:style>
  <w:style w:type="character" w:customStyle="1" w:styleId="FuzeileZchn">
    <w:name w:val="Fußzeile Zchn"/>
    <w:link w:val="Fuzeile"/>
    <w:uiPriority w:val="99"/>
    <w:rsid w:val="00FF4B36"/>
    <w:rPr>
      <w:rFonts w:ascii="Milo Pro Light" w:hAnsi="Milo Pro Light"/>
      <w:color w:val="000000"/>
      <w:sz w:val="17"/>
      <w:szCs w:val="24"/>
    </w:rPr>
  </w:style>
  <w:style w:type="paragraph" w:styleId="Sprechblasentext">
    <w:name w:val="Balloon Text"/>
    <w:basedOn w:val="Standard"/>
    <w:link w:val="SprechblasentextZchn"/>
    <w:rsid w:val="000979E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0979E4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Standard"/>
    <w:rsid w:val="008A7D0B"/>
    <w:pPr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normaltextrun">
    <w:name w:val="normaltextrun"/>
    <w:basedOn w:val="Absatz-Standardschriftart"/>
    <w:rsid w:val="008A7D0B"/>
  </w:style>
  <w:style w:type="character" w:customStyle="1" w:styleId="spellingerror">
    <w:name w:val="spellingerror"/>
    <w:basedOn w:val="Absatz-Standardschriftart"/>
    <w:rsid w:val="008A7D0B"/>
  </w:style>
  <w:style w:type="character" w:customStyle="1" w:styleId="eop">
    <w:name w:val="eop"/>
    <w:basedOn w:val="Absatz-Standardschriftart"/>
    <w:rsid w:val="008A7D0B"/>
  </w:style>
  <w:style w:type="paragraph" w:customStyle="1" w:styleId="Default">
    <w:name w:val="Default"/>
    <w:rsid w:val="00B43B68"/>
    <w:pPr>
      <w:autoSpaceDE w:val="0"/>
      <w:autoSpaceDN w:val="0"/>
      <w:adjustRightInd w:val="0"/>
    </w:pPr>
    <w:rPr>
      <w:rFonts w:ascii="Milo Lf" w:hAnsi="Milo Lf" w:cs="Milo Lf"/>
      <w:color w:val="000000"/>
      <w:sz w:val="24"/>
      <w:szCs w:val="24"/>
    </w:rPr>
  </w:style>
  <w:style w:type="paragraph" w:styleId="Kommentartext">
    <w:name w:val="annotation text"/>
    <w:basedOn w:val="Standard"/>
    <w:link w:val="KommentartextZchn"/>
    <w:semiHidden/>
    <w:unhideWhenUsed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semiHidden/>
    <w:rPr>
      <w:rFonts w:ascii="Milo Pro Light" w:hAnsi="Milo Pro Light"/>
    </w:rPr>
  </w:style>
  <w:style w:type="character" w:styleId="Kommentarzeichen">
    <w:name w:val="annotation reference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5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3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fficeVorlagen\06_Kommunikation\JHS_Blanko_A4_hoch_Word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A3A6E26DFD12C428DDB4F70A7218F53" ma:contentTypeVersion="19" ma:contentTypeDescription="Ein neues Dokument erstellen." ma:contentTypeScope="" ma:versionID="0e739db58502791ca24b9c9b75759dab">
  <xsd:schema xmlns:xsd="http://www.w3.org/2001/XMLSchema" xmlns:xs="http://www.w3.org/2001/XMLSchema" xmlns:p="http://schemas.microsoft.com/office/2006/metadata/properties" xmlns:ns2="c3d3ef45-afdd-4956-9ca0-5e3610f05e41" xmlns:ns3="fcbe8e1f-d1a5-49fc-acb1-55e327afefbb" xmlns:ns4="4a1b9e39-9876-492f-86c4-850916bd7dda" targetNamespace="http://schemas.microsoft.com/office/2006/metadata/properties" ma:root="true" ma:fieldsID="d5e6adb99214cc0cdb3cd01b202f07e9" ns2:_="" ns3:_="" ns4:_="">
    <xsd:import namespace="c3d3ef45-afdd-4956-9ca0-5e3610f05e41"/>
    <xsd:import namespace="fcbe8e1f-d1a5-49fc-acb1-55e327afefbb"/>
    <xsd:import namespace="4a1b9e39-9876-492f-86c4-850916bd7dda"/>
    <xsd:element name="properties">
      <xsd:complexType>
        <xsd:sequence>
          <xsd:element name="documentManagement">
            <xsd:complexType>
              <xsd:all>
                <xsd:element ref="ns2:kb345214410d4fec93709246191cc5c7" minOccurs="0"/>
                <xsd:element ref="ns3:TaxCatchAll" minOccurs="0"/>
                <xsd:element ref="ns3:TaxCatchAllLabel" minOccurs="0"/>
                <xsd:element ref="ns2:i1520820c49c4430ad43a18008984f02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MediaServiceLocation" minOccurs="0"/>
                <xsd:element ref="ns4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d3ef45-afdd-4956-9ca0-5e3610f05e41" elementFormDefault="qualified">
    <xsd:import namespace="http://schemas.microsoft.com/office/2006/documentManagement/types"/>
    <xsd:import namespace="http://schemas.microsoft.com/office/infopath/2007/PartnerControls"/>
    <xsd:element name="kb345214410d4fec93709246191cc5c7" ma:index="8" nillable="true" ma:taxonomy="true" ma:internalName="kb345214410d4fec93709246191cc5c7" ma:taxonomyFieldName="NAVOOColFolderCategory" ma:displayName="Folder Categories" ma:readOnly="false" ma:default="" ma:fieldId="{4b345214-410d-4fec-9370-9246191cc5c7}" ma:taxonomyMulti="true" ma:sspId="05058786-2235-4261-ad4d-1770f8a44dd7" ma:termSetId="49fb454b-d091-491b-8388-f64e86eb535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520820c49c4430ad43a18008984f02" ma:index="12" nillable="true" ma:taxonomy="true" ma:internalName="i1520820c49c4430ad43a18008984f02" ma:taxonomyFieldName="EIMColOrganisation" ma:displayName="Department" ma:readOnly="false" ma:default="" ma:fieldId="{21520820-c49c-4430-ad43-a18008984f02}" ma:sspId="05058786-2235-4261-ad4d-1770f8a44dd7" ma:termSetId="8ed8c9ea-7052-4c1d-a4d7-b9c10bffea6f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be8e1f-d1a5-49fc-acb1-55e327afefbb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fb255a53-ab81-4743-9157-3e4e96eb8e74}" ma:internalName="TaxCatchAll" ma:showField="CatchAllData" ma:web="fcbe8e1f-d1a5-49fc-acb1-55e327afe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fb255a53-ab81-4743-9157-3e4e96eb8e74}" ma:internalName="TaxCatchAllLabel" ma:readOnly="true" ma:showField="CatchAllDataLabel" ma:web="fcbe8e1f-d1a5-49fc-acb1-55e327afef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b9e39-9876-492f-86c4-850916bd7d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8" nillable="true" ma:taxonomy="true" ma:internalName="lcf76f155ced4ddcb4097134ff3c332f" ma:taxonomyFieldName="MediaServiceImageTags" ma:displayName="Bildmarkierungen" ma:readOnly="false" ma:fieldId="{5cf76f15-5ced-4ddc-b409-7134ff3c332f}" ma:taxonomyMulti="true" ma:sspId="05058786-2235-4261-ad4d-1770f8a44d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cbe8e1f-d1a5-49fc-acb1-55e327afefbb" xsi:nil="true"/>
    <lcf76f155ced4ddcb4097134ff3c332f xmlns="4a1b9e39-9876-492f-86c4-850916bd7dda">
      <Terms xmlns="http://schemas.microsoft.com/office/infopath/2007/PartnerControls"/>
    </lcf76f155ced4ddcb4097134ff3c332f>
    <kb345214410d4fec93709246191cc5c7 xmlns="c3d3ef45-afdd-4956-9ca0-5e3610f05e41">
      <Terms xmlns="http://schemas.microsoft.com/office/infopath/2007/PartnerControls"/>
    </kb345214410d4fec93709246191cc5c7>
    <i1520820c49c4430ad43a18008984f02 xmlns="c3d3ef45-afdd-4956-9ca0-5e3610f05e41">
      <Terms xmlns="http://schemas.microsoft.com/office/infopath/2007/PartnerControls"/>
    </i1520820c49c4430ad43a18008984f02>
  </documentManagement>
</p:properties>
</file>

<file path=customXml/itemProps1.xml><?xml version="1.0" encoding="utf-8"?>
<ds:datastoreItem xmlns:ds="http://schemas.openxmlformats.org/officeDocument/2006/customXml" ds:itemID="{1F4FD566-1B60-40D1-A2D4-736A3A5598CE}"/>
</file>

<file path=customXml/itemProps2.xml><?xml version="1.0" encoding="utf-8"?>
<ds:datastoreItem xmlns:ds="http://schemas.openxmlformats.org/officeDocument/2006/customXml" ds:itemID="{80A74536-C2DE-47FC-B4C4-B60AD31BF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7FD488-6C96-49CB-90EB-9884ED4DCE00}">
  <ds:schemaRefs>
    <ds:schemaRef ds:uri="http://schemas.microsoft.com/office/2006/metadata/properties"/>
    <ds:schemaRef ds:uri="http://schemas.microsoft.com/office/infopath/2007/PartnerControls"/>
    <ds:schemaRef ds:uri="c3d3ef45-afdd-4956-9ca0-5e3610f05e41"/>
    <ds:schemaRef ds:uri="6b43e1eb-2dbe-462a-996d-ef6e1504fa91"/>
    <ds:schemaRef ds:uri="9e268230-f420-4848-8abd-c074b814290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JHS_Blanko_A4_hoch_Word</Template>
  <TotalTime>0</TotalTime>
  <Pages>4</Pages>
  <Words>668</Words>
  <Characters>4211</Characters>
  <Application>Microsoft Office Word</Application>
  <DocSecurity>0</DocSecurity>
  <Lines>35</Lines>
  <Paragraphs>9</Paragraphs>
  <ScaleCrop>false</ScaleCrop>
  <Company>Joachim Herz Stiftung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Olejak, Sonja</dc:creator>
  <cp:keywords/>
  <dc:description/>
  <cp:lastModifiedBy>Matysek, Carolin</cp:lastModifiedBy>
  <cp:revision>25</cp:revision>
  <cp:lastPrinted>2023-04-27T12:45:00Z</cp:lastPrinted>
  <dcterms:created xsi:type="dcterms:W3CDTF">2022-09-12T09:52:00Z</dcterms:created>
  <dcterms:modified xsi:type="dcterms:W3CDTF">2023-04-29T06:16:00Z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0x0101009A3A6E26DFD12C428DDB4F70A7218F53</vt:lpwstr>
  </property>
  <property fmtid="{D5CDD505-2E9C-101B-9397-08002B2CF9AE}" pid="3" name="EIMColOrganisation">
    <vt:lpwstr/>
  </property>
  <property fmtid="{D5CDD505-2E9C-101B-9397-08002B2CF9AE}" pid="4" name="NAVOOColFolderCategory">
    <vt:lpwstr/>
  </property>
  <property fmtid="{D5CDD505-2E9C-101B-9397-08002B2CF9AE}" pid="5" name="MediaServiceImageTags">
    <vt:lpwstr/>
  </property>
</Properties>
</file>